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7810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:rsidR="00401C29" w:rsidRDefault="002B6017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401C29"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 w:rsidR="00401C2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0.3pt;margin-top:-3pt;width:509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:rsidR="00401C29" w:rsidRDefault="002B6017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 </w:t>
                      </w:r>
                      <w:r w:rsidR="00401C29"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 w:rsidR="00401C29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64219B" w:rsidRDefault="0064219B" w:rsidP="0064219B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363EDC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5150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:00h-12: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0323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bookmarkStart w:id="0" w:name="_GoBack"/>
      <w:bookmarkEnd w:id="0"/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Membres grup Alcohol i Drogues de </w:t>
      </w:r>
      <w:proofErr w:type="spellStart"/>
      <w:r w:rsidRPr="008D005C">
        <w:rPr>
          <w:rFonts w:ascii="Verdana" w:hAnsi="Verdana"/>
          <w:sz w:val="20"/>
          <w:szCs w:val="20"/>
        </w:rPr>
        <w:t>CAMFiC</w:t>
      </w:r>
      <w:proofErr w:type="spellEnd"/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CD1C45" w:rsidRDefault="00CD1C45" w:rsidP="00C0709B">
      <w:pPr>
        <w:rPr>
          <w:rFonts w:ascii="Verdana" w:hAnsi="Verdana"/>
          <w:b/>
          <w:i/>
          <w:sz w:val="18"/>
          <w:szCs w:val="20"/>
        </w:rPr>
      </w:pPr>
    </w:p>
    <w:p w:rsidR="000D22D0" w:rsidRDefault="000D22D0" w:rsidP="00D854B2">
      <w:pPr>
        <w:rPr>
          <w:noProof/>
          <w:lang w:eastAsia="ca-ES"/>
        </w:rPr>
      </w:pPr>
    </w:p>
    <w:p w:rsidR="00391265" w:rsidRDefault="00391265" w:rsidP="00D854B2">
      <w:pPr>
        <w:rPr>
          <w:noProof/>
          <w:lang w:eastAsia="ca-ES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5101CA" w:rsidP="005101CA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363EDC">
      <w:headerReference w:type="default" r:id="rId16"/>
      <w:footerReference w:type="default" r:id="rId17"/>
      <w:pgSz w:w="12240" w:h="15840"/>
      <w:pgMar w:top="1135" w:right="118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5101CA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35446866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35446867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2B6017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06571FD7" wp14:editId="576D1C86">
          <wp:simplePos x="0" y="0"/>
          <wp:positionH relativeFrom="column">
            <wp:posOffset>4491990</wp:posOffset>
          </wp:positionH>
          <wp:positionV relativeFrom="paragraph">
            <wp:posOffset>-173355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42BCB88E" wp14:editId="5D00E4D1">
          <wp:simplePos x="0" y="0"/>
          <wp:positionH relativeFrom="margin">
            <wp:posOffset>-737235</wp:posOffset>
          </wp:positionH>
          <wp:positionV relativeFrom="margin">
            <wp:posOffset>-523875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D08F1"/>
    <w:rsid w:val="006D2F44"/>
    <w:rsid w:val="006F1144"/>
    <w:rsid w:val="00711602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D4EFF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772F-CED1-49B3-A4CB-6227786E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E0554C76</Template>
  <TotalTime>22</TotalTime>
  <Pages>1</Pages>
  <Words>138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1121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4</cp:revision>
  <cp:lastPrinted>2015-04-14T14:44:00Z</cp:lastPrinted>
  <dcterms:created xsi:type="dcterms:W3CDTF">2016-09-15T06:38:00Z</dcterms:created>
  <dcterms:modified xsi:type="dcterms:W3CDTF">2016-09-15T10:15:00Z</dcterms:modified>
</cp:coreProperties>
</file>