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53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32ED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32ED4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232ED4" w:rsidRDefault="006B2B08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21</w:t>
      </w:r>
      <w:r w:rsidR="00232ED4" w:rsidRPr="00232ED4">
        <w:rPr>
          <w:rFonts w:ascii="Verdana" w:hAnsi="Verdana" w:cstheme="minorHAnsi"/>
          <w:b/>
          <w:szCs w:val="22"/>
        </w:rPr>
        <w:t xml:space="preserve"> de </w:t>
      </w:r>
      <w:r>
        <w:rPr>
          <w:rFonts w:ascii="Verdana" w:hAnsi="Verdana" w:cstheme="minorHAnsi"/>
          <w:b/>
          <w:szCs w:val="22"/>
        </w:rPr>
        <w:t>febrer</w:t>
      </w:r>
    </w:p>
    <w:p w:rsidR="00232ED4" w:rsidRDefault="006B2B08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CAP El Prat 17 de setembre</w:t>
      </w:r>
      <w:r w:rsidR="00232ED4">
        <w:rPr>
          <w:rFonts w:ascii="Verdana" w:hAnsi="Verdana" w:cstheme="minorHAnsi"/>
          <w:b/>
          <w:szCs w:val="22"/>
        </w:rPr>
        <w:t xml:space="preserve">. </w:t>
      </w:r>
    </w:p>
    <w:p w:rsidR="00232ED4" w:rsidRDefault="006B2B08" w:rsidP="006B2B08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6B2B08">
        <w:rPr>
          <w:rFonts w:ascii="Verdana" w:hAnsi="Verdana" w:cstheme="minorHAnsi"/>
          <w:b/>
          <w:sz w:val="20"/>
          <w:szCs w:val="22"/>
        </w:rPr>
        <w:t>C. Empúries, s/n</w:t>
      </w:r>
    </w:p>
    <w:p w:rsidR="006B2B08" w:rsidRDefault="006B2B08" w:rsidP="006B2B08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b/>
          <w:sz w:val="20"/>
          <w:szCs w:val="22"/>
        </w:rPr>
        <w:t xml:space="preserve">El Prat del Llobregat. </w:t>
      </w:r>
    </w:p>
    <w:p w:rsidR="006B2B08" w:rsidRDefault="006B2B08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6639A6" w:rsidRDefault="006639A6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  <w:bookmarkStart w:id="0" w:name="_GoBack"/>
      <w:bookmarkEnd w:id="0"/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CD6322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:3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0h-12: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6B2B08">
        <w:rPr>
          <w:rFonts w:ascii="Verdana" w:hAnsi="Verdana"/>
          <w:bCs/>
          <w:sz w:val="20"/>
          <w:szCs w:val="20"/>
        </w:rPr>
        <w:t>Rosa Freixedas</w:t>
      </w:r>
      <w:r w:rsidR="006B2B08">
        <w:rPr>
          <w:rFonts w:ascii="Verdana" w:hAnsi="Verdana"/>
          <w:b/>
          <w:bCs/>
          <w:sz w:val="20"/>
          <w:szCs w:val="20"/>
        </w:rPr>
        <w:t xml:space="preserve">. </w:t>
      </w:r>
      <w:r w:rsidR="006B2B08">
        <w:rPr>
          <w:rFonts w:ascii="Verdana" w:hAnsi="Verdana"/>
          <w:bCs/>
          <w:sz w:val="20"/>
          <w:szCs w:val="20"/>
        </w:rPr>
        <w:t>MF CAP El Prat 17 Setembre. G</w:t>
      </w:r>
      <w:r w:rsidRPr="008D005C">
        <w:rPr>
          <w:rFonts w:ascii="Verdana" w:hAnsi="Verdana"/>
          <w:sz w:val="20"/>
          <w:szCs w:val="20"/>
        </w:rPr>
        <w:t xml:space="preserve">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6639A6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6B2B08">
      <w:headerReference w:type="default" r:id="rId16"/>
      <w:footerReference w:type="default" r:id="rId17"/>
      <w:pgSz w:w="12240" w:h="15840"/>
      <w:pgMar w:top="1135" w:right="9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6639A6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38375329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38375330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6B2B08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17A3B7C8" wp14:editId="7ECE4061">
          <wp:simplePos x="0" y="0"/>
          <wp:positionH relativeFrom="column">
            <wp:posOffset>4587240</wp:posOffset>
          </wp:positionH>
          <wp:positionV relativeFrom="paragraph">
            <wp:posOffset>-220980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62421A6B" wp14:editId="1CFC5709">
          <wp:simplePos x="0" y="0"/>
          <wp:positionH relativeFrom="margin">
            <wp:posOffset>-304165</wp:posOffset>
          </wp:positionH>
          <wp:positionV relativeFrom="margin">
            <wp:posOffset>-590550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39A6"/>
    <w:rsid w:val="00664010"/>
    <w:rsid w:val="00670904"/>
    <w:rsid w:val="00687698"/>
    <w:rsid w:val="0069018C"/>
    <w:rsid w:val="006A60D2"/>
    <w:rsid w:val="006B1608"/>
    <w:rsid w:val="006B2B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CD6322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7D22-F921-4AD5-B532-066F2DD7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C313A150</Template>
  <TotalTime>8</TotalTime>
  <Pages>1</Pages>
  <Words>161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1235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5</cp:revision>
  <cp:lastPrinted>2015-04-14T14:44:00Z</cp:lastPrinted>
  <dcterms:created xsi:type="dcterms:W3CDTF">2016-09-21T10:26:00Z</dcterms:created>
  <dcterms:modified xsi:type="dcterms:W3CDTF">2016-10-19T07:42:00Z</dcterms:modified>
</cp:coreProperties>
</file>