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-318135</wp:posOffset>
                </wp:positionH>
                <wp:positionV relativeFrom="paragraph">
                  <wp:posOffset>-38100</wp:posOffset>
                </wp:positionV>
                <wp:extent cx="6467475" cy="5334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232ED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2B6017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391265">
                            <w:pPr>
                              <w:ind w:left="-252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5.05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" fillcolor="white [3201]" stroked="f" strokeweight="2pt">
                <v:textbox>
                  <w:txbxContent>
                    <w:p w:rsidR="00401C29" w:rsidRDefault="00401C29" w:rsidP="00232ED4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2B6017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391265">
                      <w:pPr>
                        <w:ind w:left="-252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B144B6" w:rsidRDefault="00B144B6" w:rsidP="004C1655">
      <w:pPr>
        <w:jc w:val="center"/>
        <w:rPr>
          <w:rFonts w:ascii="Verdana" w:hAnsi="Verdana" w:cstheme="minorHAnsi"/>
          <w:b/>
          <w:szCs w:val="22"/>
          <w:u w:val="single"/>
        </w:rPr>
      </w:pPr>
      <w:r w:rsidRPr="00B144B6">
        <w:rPr>
          <w:rFonts w:ascii="Verdana" w:hAnsi="Verdana" w:cstheme="minorHAnsi"/>
          <w:b/>
          <w:szCs w:val="22"/>
          <w:u w:val="single"/>
        </w:rPr>
        <w:t>3 de març de</w:t>
      </w:r>
      <w:r w:rsidR="009E558D" w:rsidRPr="00B144B6">
        <w:rPr>
          <w:rFonts w:ascii="Verdana" w:hAnsi="Verdana" w:cstheme="minorHAnsi"/>
          <w:b/>
          <w:szCs w:val="22"/>
          <w:u w:val="single"/>
        </w:rPr>
        <w:t xml:space="preserve"> 2017</w:t>
      </w:r>
    </w:p>
    <w:p w:rsidR="00B144B6" w:rsidRPr="00B144B6" w:rsidRDefault="00B144B6" w:rsidP="004C1655">
      <w:pPr>
        <w:jc w:val="center"/>
        <w:rPr>
          <w:rFonts w:ascii="Verdana" w:hAnsi="Verdana" w:cstheme="minorHAnsi"/>
          <w:b/>
          <w:i/>
          <w:color w:val="FF0000"/>
          <w:szCs w:val="22"/>
        </w:rPr>
      </w:pPr>
      <w:r w:rsidRPr="00B144B6">
        <w:rPr>
          <w:rFonts w:ascii="Verdana" w:hAnsi="Verdana" w:cstheme="minorHAnsi"/>
          <w:b/>
          <w:i/>
          <w:color w:val="FF0000"/>
          <w:szCs w:val="22"/>
        </w:rPr>
        <w:t>adreça</w:t>
      </w:r>
    </w:p>
    <w:p w:rsidR="00232ED4" w:rsidRPr="007452A9" w:rsidRDefault="00B144B6" w:rsidP="004C1655">
      <w:pPr>
        <w:jc w:val="center"/>
        <w:rPr>
          <w:rFonts w:ascii="Verdana" w:hAnsi="Verdana" w:cstheme="minorHAnsi"/>
          <w:b/>
          <w:color w:val="FF0000"/>
          <w:szCs w:val="22"/>
        </w:rPr>
      </w:pPr>
      <w:r>
        <w:rPr>
          <w:rFonts w:ascii="Verdana" w:hAnsi="Verdana" w:cstheme="minorHAnsi"/>
          <w:b/>
          <w:color w:val="FF0000"/>
          <w:szCs w:val="22"/>
        </w:rPr>
        <w:t>Tortosa</w:t>
      </w:r>
      <w:r w:rsidR="00232ED4" w:rsidRPr="007452A9">
        <w:rPr>
          <w:rFonts w:ascii="Verdana" w:hAnsi="Verdana" w:cstheme="minorHAnsi"/>
          <w:b/>
          <w:color w:val="FF0000"/>
          <w:szCs w:val="22"/>
        </w:rPr>
        <w:t xml:space="preserve"> </w:t>
      </w:r>
    </w:p>
    <w:p w:rsidR="006B2B08" w:rsidRDefault="006B2B08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7452A9" w:rsidRDefault="007452A9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6639A6" w:rsidRDefault="006639A6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CD6322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B62A03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:3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D6322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B144B6">
        <w:rPr>
          <w:rFonts w:ascii="Verdana" w:hAnsi="Verdana"/>
          <w:b/>
          <w:i/>
          <w:sz w:val="18"/>
          <w:szCs w:val="20"/>
        </w:rPr>
        <w:t>0,6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bookmarkStart w:id="0" w:name="_GoBack"/>
      <w:bookmarkEnd w:id="0"/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="00B144B6" w:rsidRPr="00B144B6">
        <w:rPr>
          <w:rFonts w:ascii="Verdana" w:hAnsi="Verdana"/>
          <w:bCs/>
          <w:color w:val="auto"/>
          <w:sz w:val="20"/>
          <w:szCs w:val="20"/>
        </w:rPr>
        <w:t>Ro</w:t>
      </w:r>
      <w:r w:rsidR="00B144B6" w:rsidRPr="00B144B6">
        <w:rPr>
          <w:rFonts w:ascii="Verdana" w:hAnsi="Verdana"/>
          <w:color w:val="auto"/>
          <w:sz w:val="20"/>
          <w:szCs w:val="20"/>
        </w:rPr>
        <w:t>sa Freixeda</w:t>
      </w:r>
      <w:r w:rsidR="00B144B6" w:rsidRPr="00B144B6">
        <w:rPr>
          <w:rFonts w:ascii="Verdana" w:hAnsi="Verdana"/>
          <w:bCs/>
          <w:color w:val="auto"/>
          <w:sz w:val="20"/>
          <w:szCs w:val="20"/>
        </w:rPr>
        <w:t>s</w:t>
      </w:r>
      <w:r w:rsidR="006B2B08" w:rsidRPr="00B144B6">
        <w:rPr>
          <w:rFonts w:ascii="Verdana" w:hAnsi="Verdana"/>
          <w:bCs/>
          <w:color w:val="auto"/>
          <w:sz w:val="20"/>
          <w:szCs w:val="20"/>
        </w:rPr>
        <w:t>.</w:t>
      </w:r>
      <w:r w:rsidR="00B144B6" w:rsidRPr="00B144B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B144B6">
        <w:rPr>
          <w:rFonts w:ascii="Verdana" w:hAnsi="Verdana"/>
          <w:bCs/>
          <w:sz w:val="20"/>
          <w:szCs w:val="20"/>
        </w:rPr>
        <w:t>Metgessa de Família, CAP El Prat del Llobregat.</w:t>
      </w:r>
      <w:r w:rsidR="006B2B08">
        <w:rPr>
          <w:rFonts w:ascii="Verdana" w:hAnsi="Verdana"/>
          <w:bCs/>
          <w:sz w:val="20"/>
          <w:szCs w:val="20"/>
        </w:rPr>
        <w:t xml:space="preserve"> G</w:t>
      </w:r>
      <w:r w:rsidRPr="008D005C">
        <w:rPr>
          <w:rFonts w:ascii="Verdana" w:hAnsi="Verdana"/>
          <w:sz w:val="20"/>
          <w:szCs w:val="20"/>
        </w:rPr>
        <w:t xml:space="preserve">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B144B6" w:rsidP="005101CA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6B2B08">
      <w:headerReference w:type="default" r:id="rId16"/>
      <w:footerReference w:type="default" r:id="rId17"/>
      <w:pgSz w:w="12240" w:h="15840"/>
      <w:pgMar w:top="1135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B144B6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45727980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45727981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B144B6" w:rsidP="0093041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-268605</wp:posOffset>
          </wp:positionV>
          <wp:extent cx="2195830" cy="371475"/>
          <wp:effectExtent l="0" t="0" r="0" b="9525"/>
          <wp:wrapTight wrapText="bothSides">
            <wp:wrapPolygon edited="0">
              <wp:start x="0" y="0"/>
              <wp:lineTo x="0" y="21046"/>
              <wp:lineTo x="21363" y="21046"/>
              <wp:lineTo x="21363" y="0"/>
              <wp:lineTo x="0" y="0"/>
            </wp:wrapPolygon>
          </wp:wrapTight>
          <wp:docPr id="2" name="Imatge 2" descr="S:\DROGUES.3P\ALCOHOL\BEVEU MENYS\BEVEU MENYS_CAMFIC\1. Doc administrativa\Logos\4. logo_Subdireccio_catala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ROGUES.3P\ALCOHOL\BEVEU MENYS\BEVEU MENYS_CAMFIC\1. Doc administrativa\Logos\4. logo_Subdireccio_catala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B08"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17A3B7C8" wp14:editId="7ECE4061">
          <wp:simplePos x="0" y="0"/>
          <wp:positionH relativeFrom="column">
            <wp:posOffset>4587240</wp:posOffset>
          </wp:positionH>
          <wp:positionV relativeFrom="paragraph">
            <wp:posOffset>-220980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39A6"/>
    <w:rsid w:val="00664010"/>
    <w:rsid w:val="00670904"/>
    <w:rsid w:val="00687698"/>
    <w:rsid w:val="0069018C"/>
    <w:rsid w:val="006A60D2"/>
    <w:rsid w:val="006B1608"/>
    <w:rsid w:val="006B2B08"/>
    <w:rsid w:val="006D08F1"/>
    <w:rsid w:val="006D2F44"/>
    <w:rsid w:val="006F1144"/>
    <w:rsid w:val="00711602"/>
    <w:rsid w:val="00720C4B"/>
    <w:rsid w:val="007210D0"/>
    <w:rsid w:val="0072412B"/>
    <w:rsid w:val="007333EA"/>
    <w:rsid w:val="007452A9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E558D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44B6"/>
    <w:rsid w:val="00B17AF4"/>
    <w:rsid w:val="00B32B50"/>
    <w:rsid w:val="00B33B21"/>
    <w:rsid w:val="00B62A03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CD6322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00EA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028C-9EA5-40CE-AEBA-4E5CC2A9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A90F3103</Template>
  <TotalTime>11</TotalTime>
  <Pages>1</Pages>
  <Words>154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1207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10</cp:revision>
  <cp:lastPrinted>2015-04-14T14:44:00Z</cp:lastPrinted>
  <dcterms:created xsi:type="dcterms:W3CDTF">2016-09-21T10:26:00Z</dcterms:created>
  <dcterms:modified xsi:type="dcterms:W3CDTF">2017-01-12T11:07:00Z</dcterms:modified>
</cp:coreProperties>
</file>