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31" w:rsidRDefault="00EF6E31" w:rsidP="00EF6E31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14605</wp:posOffset>
            </wp:positionV>
            <wp:extent cx="2295525" cy="447675"/>
            <wp:effectExtent l="19050" t="0" r="9525" b="0"/>
            <wp:wrapTight wrapText="bothSides">
              <wp:wrapPolygon edited="0">
                <wp:start x="-179" y="0"/>
                <wp:lineTo x="-179" y="21140"/>
                <wp:lineTo x="21690" y="21140"/>
                <wp:lineTo x="21690" y="0"/>
                <wp:lineTo x="-179" y="0"/>
              </wp:wrapPolygon>
            </wp:wrapTight>
            <wp:docPr id="3" name="Imatge 3" descr="S:\DROGUES.3P\ALCOHOL\BEVEU MENYS\BEVEU MENYS_CAMFIC\Logos, cartells, plantilles\Logos\beveuMen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ROGUES.3P\ALCOHOL\BEVEU MENYS\BEVEU MENYS_CAMFIC\Logos, cartells, plantilles\Logos\beveuMeny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31" w:rsidRDefault="00EF6E31" w:rsidP="00EF6E31">
      <w:pPr>
        <w:jc w:val="center"/>
      </w:pPr>
    </w:p>
    <w:p w:rsidR="00EF6E31" w:rsidRPr="00EF6E31" w:rsidRDefault="00EF6E31" w:rsidP="00EF6E31">
      <w:pPr>
        <w:jc w:val="center"/>
        <w:rPr>
          <w:sz w:val="18"/>
        </w:rPr>
      </w:pPr>
    </w:p>
    <w:p w:rsidR="00EF6E31" w:rsidRPr="00EF6E31" w:rsidRDefault="00EF6E31" w:rsidP="00EF6E31">
      <w:pPr>
        <w:jc w:val="center"/>
        <w:rPr>
          <w:sz w:val="18"/>
        </w:rPr>
      </w:pPr>
    </w:p>
    <w:p w:rsidR="00EF6E31" w:rsidRDefault="00EF6E31" w:rsidP="00DF0795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48"/>
          <w:lang w:eastAsia="ca-ES"/>
        </w:rPr>
      </w:pPr>
      <w:r w:rsidRPr="00EF6E31">
        <w:rPr>
          <w:b/>
          <w:bCs/>
          <w:kern w:val="36"/>
          <w:sz w:val="36"/>
          <w:szCs w:val="48"/>
          <w:lang w:eastAsia="ca-ES"/>
        </w:rPr>
        <w:t>Presentació de comunicacions</w:t>
      </w:r>
    </w:p>
    <w:p w:rsidR="00DF0795" w:rsidRPr="00EF6E31" w:rsidRDefault="00DF0795" w:rsidP="00DF0795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48"/>
          <w:lang w:eastAsia="ca-ES"/>
        </w:rPr>
      </w:pPr>
    </w:p>
    <w:p w:rsidR="00EF6E31" w:rsidRPr="00EF6E31" w:rsidRDefault="00EF6E31" w:rsidP="00EF6E31">
      <w:pPr>
        <w:autoSpaceDE w:val="0"/>
        <w:autoSpaceDN w:val="0"/>
        <w:adjustRightInd w:val="0"/>
        <w:spacing w:before="100" w:after="100"/>
        <w:rPr>
          <w:lang w:eastAsia="ca-ES"/>
        </w:rPr>
      </w:pPr>
      <w:r w:rsidRPr="00EF6E31">
        <w:rPr>
          <w:lang w:eastAsia="ca-ES"/>
        </w:rPr>
        <w:t>És obligatori que tots els autors signants de les comunicacions</w:t>
      </w:r>
      <w:r w:rsidR="00DF0795">
        <w:rPr>
          <w:lang w:eastAsia="ca-ES"/>
        </w:rPr>
        <w:t xml:space="preserve"> estiguin inscrits a la Jornada.</w:t>
      </w:r>
    </w:p>
    <w:p w:rsidR="00EF6E31" w:rsidRPr="00EF6E31" w:rsidRDefault="00EF6E31" w:rsidP="00EF6E31">
      <w:pPr>
        <w:autoSpaceDE w:val="0"/>
        <w:autoSpaceDN w:val="0"/>
        <w:adjustRightInd w:val="0"/>
        <w:spacing w:before="100" w:after="100"/>
        <w:rPr>
          <w:lang w:eastAsia="ca-ES"/>
        </w:rPr>
      </w:pPr>
      <w:r w:rsidRPr="00EF6E31">
        <w:rPr>
          <w:lang w:eastAsia="ca-ES"/>
        </w:rPr>
        <w:t>Per presentar la vostra proposta de c</w:t>
      </w:r>
      <w:r w:rsidR="00DF0795">
        <w:rPr>
          <w:lang w:eastAsia="ca-ES"/>
        </w:rPr>
        <w:t>omunicació, si us plau empleneu el “formulari comunicacions” i</w:t>
      </w:r>
      <w:r w:rsidR="00DA226D">
        <w:rPr>
          <w:lang w:eastAsia="ca-ES"/>
        </w:rPr>
        <w:t xml:space="preserve"> l’envieu</w:t>
      </w:r>
      <w:r w:rsidR="00DF0795">
        <w:rPr>
          <w:lang w:eastAsia="ca-ES"/>
        </w:rPr>
        <w:t xml:space="preserve"> a: </w:t>
      </w:r>
      <w:r w:rsidR="00DA226D">
        <w:rPr>
          <w:lang w:eastAsia="ca-ES"/>
        </w:rPr>
        <w:t xml:space="preserve"> </w:t>
      </w:r>
      <w:hyperlink r:id="rId9" w:history="1">
        <w:r w:rsidR="00DF0795" w:rsidRPr="00EA2339">
          <w:rPr>
            <w:rStyle w:val="Enlla"/>
            <w:lang w:eastAsia="ca-ES"/>
          </w:rPr>
          <w:t>beveumenys.salut@gencat.cat</w:t>
        </w:r>
      </w:hyperlink>
      <w:r w:rsidR="00DF0795">
        <w:rPr>
          <w:lang w:eastAsia="ca-ES"/>
        </w:rPr>
        <w:t xml:space="preserve"> </w:t>
      </w:r>
    </w:p>
    <w:p w:rsidR="00EF6E31" w:rsidRDefault="00EF6E31" w:rsidP="00EF6E31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28"/>
          <w:szCs w:val="28"/>
          <w:lang w:eastAsia="ca-ES"/>
        </w:rPr>
      </w:pPr>
    </w:p>
    <w:p w:rsidR="00EF6E31" w:rsidRDefault="00EF6E31" w:rsidP="00EF6E31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28"/>
          <w:szCs w:val="28"/>
          <w:lang w:eastAsia="ca-ES"/>
        </w:rPr>
      </w:pPr>
      <w:r w:rsidRPr="00EF6E31">
        <w:rPr>
          <w:b/>
          <w:bCs/>
          <w:sz w:val="28"/>
          <w:szCs w:val="28"/>
          <w:lang w:eastAsia="ca-ES"/>
        </w:rPr>
        <w:t>Pautes per a la presentació de comunicacions</w:t>
      </w:r>
    </w:p>
    <w:p w:rsidR="00DF0795" w:rsidRPr="00EF6E31" w:rsidRDefault="00DF0795" w:rsidP="00EF6E31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28"/>
          <w:szCs w:val="28"/>
          <w:lang w:eastAsia="ca-ES"/>
        </w:rPr>
      </w:pPr>
    </w:p>
    <w:p w:rsidR="00EF6E31" w:rsidRDefault="00EF6E31" w:rsidP="00EF6E31">
      <w:pPr>
        <w:autoSpaceDE w:val="0"/>
        <w:autoSpaceDN w:val="0"/>
        <w:adjustRightInd w:val="0"/>
        <w:spacing w:before="100" w:after="100"/>
        <w:rPr>
          <w:lang w:eastAsia="ca-ES"/>
        </w:rPr>
      </w:pPr>
      <w:r w:rsidRPr="00EF6E31">
        <w:rPr>
          <w:lang w:eastAsia="ca-ES"/>
        </w:rPr>
        <w:t>S’accepten tant comunicacions que presentin resultats d’estudis de recerca, com comunicacions d’experiències</w:t>
      </w:r>
      <w:r w:rsidR="005F1D28">
        <w:rPr>
          <w:lang w:eastAsia="ca-ES"/>
        </w:rPr>
        <w:t xml:space="preserve"> de treball </w:t>
      </w:r>
      <w:r w:rsidRPr="00EF6E31">
        <w:rPr>
          <w:lang w:eastAsia="ca-ES"/>
        </w:rPr>
        <w:t>en</w:t>
      </w:r>
      <w:r>
        <w:rPr>
          <w:lang w:eastAsia="ca-ES"/>
        </w:rPr>
        <w:t xml:space="preserve"> </w:t>
      </w:r>
      <w:r w:rsidRPr="00EF6E31">
        <w:rPr>
          <w:lang w:eastAsia="ca-ES"/>
        </w:rPr>
        <w:t xml:space="preserve"> </w:t>
      </w:r>
      <w:r>
        <w:rPr>
          <w:lang w:eastAsia="ca-ES"/>
        </w:rPr>
        <w:t>atenció primària</w:t>
      </w:r>
      <w:r w:rsidR="00DF0795">
        <w:rPr>
          <w:lang w:eastAsia="ca-ES"/>
        </w:rPr>
        <w:t xml:space="preserve"> i/o CAS</w:t>
      </w:r>
      <w:r>
        <w:rPr>
          <w:lang w:eastAsia="ca-ES"/>
        </w:rPr>
        <w:t>,</w:t>
      </w:r>
      <w:r w:rsidR="005F1D28">
        <w:rPr>
          <w:lang w:eastAsia="ca-ES"/>
        </w:rPr>
        <w:t xml:space="preserve"> </w:t>
      </w:r>
      <w:r>
        <w:rPr>
          <w:lang w:eastAsia="ca-ES"/>
        </w:rPr>
        <w:t xml:space="preserve"> relacionades amb l’alcohol,</w:t>
      </w:r>
      <w:r w:rsidRPr="00EF6E31">
        <w:rPr>
          <w:lang w:eastAsia="ca-ES"/>
        </w:rPr>
        <w:t xml:space="preserve"> </w:t>
      </w:r>
      <w:r w:rsidR="00DF0795">
        <w:rPr>
          <w:lang w:eastAsia="ca-ES"/>
        </w:rPr>
        <w:t xml:space="preserve">i </w:t>
      </w:r>
      <w:r w:rsidRPr="00EF6E31">
        <w:rPr>
          <w:lang w:eastAsia="ca-ES"/>
        </w:rPr>
        <w:t>en qualsevol de les àrees temà</w:t>
      </w:r>
      <w:r>
        <w:rPr>
          <w:lang w:eastAsia="ca-ES"/>
        </w:rPr>
        <w:t>tiques proposades a continuació:</w:t>
      </w:r>
    </w:p>
    <w:p w:rsidR="005F1D28" w:rsidRDefault="005F1D28" w:rsidP="00EF6E31">
      <w:pPr>
        <w:autoSpaceDE w:val="0"/>
        <w:autoSpaceDN w:val="0"/>
        <w:adjustRightInd w:val="0"/>
        <w:spacing w:before="100" w:after="100"/>
        <w:ind w:left="720" w:hanging="360"/>
        <w:rPr>
          <w:lang w:eastAsia="ca-ES"/>
        </w:rPr>
      </w:pPr>
    </w:p>
    <w:p w:rsidR="00EF6E31" w:rsidRPr="00EF6E31" w:rsidRDefault="00EF6E31" w:rsidP="00EF6E31">
      <w:pPr>
        <w:autoSpaceDE w:val="0"/>
        <w:autoSpaceDN w:val="0"/>
        <w:adjustRightInd w:val="0"/>
        <w:spacing w:before="100" w:after="100"/>
        <w:ind w:left="720" w:hanging="360"/>
        <w:rPr>
          <w:lang w:eastAsia="ca-ES"/>
        </w:rPr>
      </w:pPr>
      <w:r>
        <w:rPr>
          <w:lang w:eastAsia="ca-ES"/>
        </w:rPr>
        <w:t>Àmbit comunitari</w:t>
      </w:r>
      <w:r w:rsidR="00DF0795">
        <w:rPr>
          <w:lang w:eastAsia="ca-ES"/>
        </w:rPr>
        <w:t xml:space="preserve"> </w:t>
      </w:r>
    </w:p>
    <w:p w:rsidR="00EF6E31" w:rsidRPr="00EF6E31" w:rsidRDefault="00EF6E31" w:rsidP="00EF6E31">
      <w:pPr>
        <w:autoSpaceDE w:val="0"/>
        <w:autoSpaceDN w:val="0"/>
        <w:adjustRightInd w:val="0"/>
        <w:spacing w:before="100" w:after="100"/>
        <w:ind w:left="720" w:hanging="360"/>
        <w:rPr>
          <w:lang w:eastAsia="ca-ES"/>
        </w:rPr>
      </w:pPr>
      <w:r>
        <w:rPr>
          <w:lang w:eastAsia="ca-ES"/>
        </w:rPr>
        <w:t>S</w:t>
      </w:r>
      <w:r w:rsidRPr="00EF6E31">
        <w:rPr>
          <w:lang w:eastAsia="ca-ES"/>
        </w:rPr>
        <w:t xml:space="preserve">alut mental </w:t>
      </w:r>
    </w:p>
    <w:p w:rsidR="005F1D28" w:rsidRDefault="00EF6E31" w:rsidP="005F1D28">
      <w:pPr>
        <w:autoSpaceDE w:val="0"/>
        <w:autoSpaceDN w:val="0"/>
        <w:adjustRightInd w:val="0"/>
        <w:spacing w:before="100" w:after="100"/>
        <w:ind w:left="720" w:hanging="360"/>
        <w:rPr>
          <w:lang w:eastAsia="ca-ES"/>
        </w:rPr>
      </w:pPr>
      <w:r>
        <w:rPr>
          <w:lang w:eastAsia="ca-ES"/>
        </w:rPr>
        <w:t>Recerca</w:t>
      </w:r>
      <w:r w:rsidR="005F1D28" w:rsidRPr="005F1D28">
        <w:rPr>
          <w:lang w:eastAsia="ca-ES"/>
        </w:rPr>
        <w:t xml:space="preserve"> </w:t>
      </w:r>
    </w:p>
    <w:p w:rsidR="00DF0795" w:rsidRDefault="00DF0795" w:rsidP="00EF6E31">
      <w:pPr>
        <w:autoSpaceDE w:val="0"/>
        <w:autoSpaceDN w:val="0"/>
        <w:adjustRightInd w:val="0"/>
        <w:spacing w:before="100" w:after="100"/>
        <w:ind w:left="720" w:hanging="360"/>
        <w:rPr>
          <w:lang w:eastAsia="ca-ES"/>
        </w:rPr>
      </w:pPr>
      <w:r>
        <w:rPr>
          <w:lang w:eastAsia="ca-ES"/>
        </w:rPr>
        <w:t>Alcohol i altres drogues</w:t>
      </w:r>
    </w:p>
    <w:p w:rsidR="005F1D28" w:rsidRDefault="005F1D28" w:rsidP="00EF6E31">
      <w:pPr>
        <w:autoSpaceDE w:val="0"/>
        <w:autoSpaceDN w:val="0"/>
        <w:adjustRightInd w:val="0"/>
        <w:spacing w:before="100" w:after="100"/>
        <w:ind w:left="720" w:hanging="360"/>
        <w:rPr>
          <w:lang w:eastAsia="ca-ES"/>
        </w:rPr>
      </w:pPr>
      <w:r>
        <w:rPr>
          <w:lang w:eastAsia="ca-ES"/>
        </w:rPr>
        <w:t xml:space="preserve">Alcohol i les TIC (xarxes socials, </w:t>
      </w:r>
      <w:proofErr w:type="spellStart"/>
      <w:r>
        <w:rPr>
          <w:lang w:eastAsia="ca-ES"/>
        </w:rPr>
        <w:t>facebook</w:t>
      </w:r>
      <w:proofErr w:type="spellEnd"/>
      <w:r>
        <w:rPr>
          <w:lang w:eastAsia="ca-ES"/>
        </w:rPr>
        <w:t xml:space="preserve">, </w:t>
      </w:r>
      <w:proofErr w:type="spellStart"/>
      <w:r>
        <w:rPr>
          <w:lang w:eastAsia="ca-ES"/>
        </w:rPr>
        <w:t>twitter</w:t>
      </w:r>
      <w:proofErr w:type="spellEnd"/>
      <w:r>
        <w:rPr>
          <w:lang w:eastAsia="ca-ES"/>
        </w:rPr>
        <w:t>...)</w:t>
      </w:r>
    </w:p>
    <w:p w:rsidR="005F1D28" w:rsidRPr="00EF6E31" w:rsidRDefault="005F1D28" w:rsidP="00EF6E31">
      <w:pPr>
        <w:autoSpaceDE w:val="0"/>
        <w:autoSpaceDN w:val="0"/>
        <w:adjustRightInd w:val="0"/>
        <w:spacing w:before="100" w:after="100"/>
        <w:ind w:left="720" w:hanging="360"/>
        <w:rPr>
          <w:lang w:eastAsia="ca-ES"/>
        </w:rPr>
      </w:pPr>
      <w:r>
        <w:rPr>
          <w:lang w:eastAsia="ca-ES"/>
        </w:rPr>
        <w:t>Altres...</w:t>
      </w:r>
    </w:p>
    <w:p w:rsidR="00EF6E31" w:rsidRDefault="00EF6E31" w:rsidP="00EF6E31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</w:p>
    <w:p w:rsidR="00EF6E31" w:rsidRDefault="00EF6E31" w:rsidP="00EF6E31">
      <w:pPr>
        <w:autoSpaceDE w:val="0"/>
        <w:autoSpaceDN w:val="0"/>
        <w:adjustRightInd w:val="0"/>
        <w:spacing w:before="100" w:after="100"/>
        <w:rPr>
          <w:lang w:eastAsia="ca-ES"/>
        </w:rPr>
      </w:pPr>
      <w:r w:rsidRPr="00EF6E31">
        <w:rPr>
          <w:lang w:eastAsia="ca-ES"/>
        </w:rPr>
        <w:t xml:space="preserve">Les presentacions seleccionades per a la Jornada es podran exposar </w:t>
      </w:r>
      <w:r>
        <w:rPr>
          <w:lang w:eastAsia="ca-ES"/>
        </w:rPr>
        <w:t xml:space="preserve">en format </w:t>
      </w:r>
      <w:r w:rsidRPr="00EF6E31">
        <w:rPr>
          <w:b/>
          <w:lang w:eastAsia="ca-ES"/>
        </w:rPr>
        <w:t>Oral</w:t>
      </w:r>
      <w:r>
        <w:rPr>
          <w:lang w:eastAsia="ca-ES"/>
        </w:rPr>
        <w:t>:</w:t>
      </w:r>
      <w:r w:rsidR="00DF0795">
        <w:rPr>
          <w:lang w:eastAsia="ca-ES"/>
        </w:rPr>
        <w:t xml:space="preserve"> </w:t>
      </w:r>
      <w:r>
        <w:rPr>
          <w:lang w:eastAsia="ca-ES"/>
        </w:rPr>
        <w:t>10min.</w:t>
      </w:r>
    </w:p>
    <w:p w:rsidR="00772B31" w:rsidRDefault="00772B31" w:rsidP="00EF6E31">
      <w:pPr>
        <w:autoSpaceDE w:val="0"/>
        <w:autoSpaceDN w:val="0"/>
        <w:adjustRightInd w:val="0"/>
        <w:spacing w:before="100" w:after="100"/>
        <w:rPr>
          <w:b/>
          <w:u w:val="single"/>
          <w:lang w:eastAsia="ca-ES"/>
        </w:rPr>
      </w:pPr>
    </w:p>
    <w:p w:rsidR="00772B31" w:rsidRPr="00772B31" w:rsidRDefault="00772B31" w:rsidP="00383713">
      <w:pPr>
        <w:autoSpaceDE w:val="0"/>
        <w:autoSpaceDN w:val="0"/>
        <w:adjustRightInd w:val="0"/>
        <w:spacing w:before="100" w:after="100"/>
        <w:rPr>
          <w:lang w:eastAsia="ca-ES"/>
        </w:rPr>
      </w:pPr>
      <w:bookmarkStart w:id="0" w:name="_GoBack"/>
      <w:bookmarkEnd w:id="0"/>
    </w:p>
    <w:p w:rsidR="00EF6E31" w:rsidRDefault="00EF6E31" w:rsidP="00EF6E31">
      <w:pPr>
        <w:jc w:val="center"/>
      </w:pPr>
    </w:p>
    <w:p w:rsidR="00D94D8D" w:rsidRPr="00D94D8D" w:rsidRDefault="00D94D8D" w:rsidP="00EF6E31"/>
    <w:sectPr w:rsidR="00D94D8D" w:rsidRPr="00D94D8D" w:rsidSect="00446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95" w:rsidRDefault="00DF0795" w:rsidP="00EF6E31">
      <w:r>
        <w:separator/>
      </w:r>
    </w:p>
  </w:endnote>
  <w:endnote w:type="continuationSeparator" w:id="0">
    <w:p w:rsidR="00DF0795" w:rsidRDefault="00DF0795" w:rsidP="00E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95" w:rsidRDefault="00DF079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95" w:rsidRDefault="00DF0795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95" w:rsidRDefault="00DF079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95" w:rsidRDefault="00DF0795" w:rsidP="00EF6E31">
      <w:r>
        <w:separator/>
      </w:r>
    </w:p>
  </w:footnote>
  <w:footnote w:type="continuationSeparator" w:id="0">
    <w:p w:rsidR="00DF0795" w:rsidRDefault="00DF0795" w:rsidP="00EF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95" w:rsidRDefault="00383713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9" o:spid="_x0000_s1034" type="#_x0000_t136" style="position:absolute;margin-left:0;margin-top:0;width:579.95pt;height:42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95" w:rsidRPr="0021184C" w:rsidRDefault="00383713" w:rsidP="00EF6E31">
    <w:pPr>
      <w:rPr>
        <w:rFonts w:ascii="Verdana" w:hAnsi="Verdana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30" o:spid="_x0000_s1035" type="#_x0000_t136" style="position:absolute;margin-left:0;margin-top:0;width:579.95pt;height:42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  <w:r>
      <w:rPr>
        <w:rFonts w:ascii="Verdana" w:hAnsi="Verdana" w:cs="Arial"/>
        <w:noProof/>
        <w:sz w:val="20"/>
        <w:szCs w:val="20"/>
        <w:lang w:eastAsia="ca-ES"/>
      </w:rPr>
      <w:pict>
        <v:group id="_x0000_s1029" style="position:absolute;margin-left:-5.35pt;margin-top:-7.05pt;width:456.25pt;height:27.75pt;z-index:251662336" coordorigin="1594,1276" coordsize="9125,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779;top:1306;width:2940;height:405" wrapcoords="-110 0 -110 20800 21600 20800 21600 0 -110 0">
            <v:imagedata r:id="rId1" o:title=""/>
          </v:shape>
          <v:shape id="_x0000_s1031" type="#_x0000_t75" style="position:absolute;left:5772;top:1276;width:1425;height:555" wrapcoords="-227 0 -227 21016 21600 21016 21600 0 -227 0">
            <v:imagedata r:id="rId2" o:title=""/>
          </v:shape>
          <v:shape id="_x0000_s1032" type="#_x0000_t75" style="position:absolute;left:1594;top:1418;width:3611;height:383" wrapcoords="-65 0 -65 20983 21600 20983 21600 0 -65 0">
            <v:imagedata r:id="rId3" o:title="aspc_color_h2"/>
          </v:shape>
        </v:group>
        <o:OLEObject Type="Embed" ProgID="MSPhotoEd.3" ShapeID="_x0000_s1030" DrawAspect="Content" ObjectID="_1437905868" r:id="rId4"/>
        <o:OLEObject Type="Embed" ProgID="MSPhotoEd.3" ShapeID="_x0000_s1031" DrawAspect="Content" ObjectID="_1437905869" r:id="rId5"/>
      </w:pict>
    </w:r>
    <w:r w:rsidR="00DF0795">
      <w:t xml:space="preserve">                                                              </w:t>
    </w:r>
    <w:r w:rsidR="00DF0795">
      <w:rPr>
        <w:rFonts w:ascii="Verdana" w:hAnsi="Verdana" w:cs="Arial"/>
        <w:sz w:val="20"/>
        <w:szCs w:val="20"/>
      </w:rPr>
      <w:t xml:space="preserve">      </w:t>
    </w:r>
  </w:p>
  <w:p w:rsidR="00DF0795" w:rsidRDefault="00DF0795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95" w:rsidRDefault="00383713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8" o:spid="_x0000_s1033" type="#_x0000_t136" style="position:absolute;margin-left:0;margin-top:0;width:579.95pt;height:4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668"/>
    <w:multiLevelType w:val="hybridMultilevel"/>
    <w:tmpl w:val="28CC81B4"/>
    <w:lvl w:ilvl="0" w:tplc="916675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E31"/>
    <w:rsid w:val="00040B4F"/>
    <w:rsid w:val="00266B5E"/>
    <w:rsid w:val="003426C2"/>
    <w:rsid w:val="00383713"/>
    <w:rsid w:val="004468C9"/>
    <w:rsid w:val="005F1D28"/>
    <w:rsid w:val="00772B31"/>
    <w:rsid w:val="00930D6A"/>
    <w:rsid w:val="00B1498E"/>
    <w:rsid w:val="00C172A3"/>
    <w:rsid w:val="00D94D8D"/>
    <w:rsid w:val="00DA226D"/>
    <w:rsid w:val="00DF0795"/>
    <w:rsid w:val="00E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8C9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F6E3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F6E31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EF6E3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F6E31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EF6E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F6E31"/>
    <w:rPr>
      <w:rFonts w:ascii="Tahoma" w:hAnsi="Tahoma" w:cs="Tahoma"/>
      <w:sz w:val="16"/>
      <w:szCs w:val="16"/>
      <w:lang w:eastAsia="en-US"/>
    </w:rPr>
  </w:style>
  <w:style w:type="paragraph" w:customStyle="1" w:styleId="H1">
    <w:name w:val="H1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ca-ES"/>
    </w:rPr>
  </w:style>
  <w:style w:type="paragraph" w:customStyle="1" w:styleId="H3">
    <w:name w:val="H3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eastAsia="ca-ES"/>
    </w:rPr>
  </w:style>
  <w:style w:type="character" w:styleId="Enlla">
    <w:name w:val="Hyperlink"/>
    <w:basedOn w:val="Tipusdelletraperdefectedelpargraf"/>
    <w:uiPriority w:val="99"/>
    <w:rsid w:val="00EF6E31"/>
    <w:rPr>
      <w:color w:val="0000FF"/>
      <w:u w:val="single"/>
    </w:rPr>
  </w:style>
  <w:style w:type="character" w:styleId="Textennegreta">
    <w:name w:val="Strong"/>
    <w:basedOn w:val="Tipusdelletraperdefectedelpargraf"/>
    <w:uiPriority w:val="99"/>
    <w:qFormat/>
    <w:rsid w:val="00EF6E31"/>
    <w:rPr>
      <w:b/>
      <w:bCs/>
    </w:rPr>
  </w:style>
  <w:style w:type="paragraph" w:styleId="Pargrafdellista">
    <w:name w:val="List Paragraph"/>
    <w:basedOn w:val="Normal"/>
    <w:uiPriority w:val="34"/>
    <w:qFormat/>
    <w:rsid w:val="0077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veumenys.salut@gencat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532A1148</Template>
  <TotalTime>29</TotalTime>
  <Pages>1</Pages>
  <Words>107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6</cp:revision>
  <cp:lastPrinted>2013-06-17T07:19:00Z</cp:lastPrinted>
  <dcterms:created xsi:type="dcterms:W3CDTF">2013-06-13T14:08:00Z</dcterms:created>
  <dcterms:modified xsi:type="dcterms:W3CDTF">2013-08-13T11:31:00Z</dcterms:modified>
</cp:coreProperties>
</file>