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07" w:rsidRDefault="004717DB" w:rsidP="00FF2E07">
      <w:pPr>
        <w:pStyle w:val="Pargrafdellista"/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 w:rsidRPr="005C607D">
        <w:rPr>
          <w:rFonts w:ascii="TheSansBold-Plain" w:hAnsi="TheSansBold-Plain" w:cs="TheSansBold-Plain"/>
          <w:b/>
          <w:bCs/>
          <w:noProof/>
          <w:color w:val="4F6228" w:themeColor="accent3" w:themeShade="80"/>
          <w:sz w:val="23"/>
          <w:szCs w:val="23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63B8F" wp14:editId="38F7B930">
                <wp:simplePos x="0" y="0"/>
                <wp:positionH relativeFrom="column">
                  <wp:posOffset>1176655</wp:posOffset>
                </wp:positionH>
                <wp:positionV relativeFrom="paragraph">
                  <wp:posOffset>-222250</wp:posOffset>
                </wp:positionV>
                <wp:extent cx="5029200" cy="323850"/>
                <wp:effectExtent l="76200" t="38100" r="95250" b="11430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DB" w:rsidRPr="004717DB" w:rsidRDefault="004717DB" w:rsidP="004717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</w:rPr>
                            </w:pPr>
                            <w:r w:rsidRPr="004717DB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29"/>
                                <w:szCs w:val="23"/>
                                <w:lang w:val="ca-ES" w:eastAsia="ca-ES"/>
                              </w:rPr>
                              <w:t>Activitat:       “Calcula el que beus amb ampolles</w:t>
                            </w:r>
                            <w:r w:rsidR="002B2221">
                              <w:rPr>
                                <w:rFonts w:ascii="TheSansBold-Plain" w:hAnsi="TheSansBold-Plain" w:cs="TheSansBold-Plain"/>
                                <w:b/>
                                <w:bCs/>
                                <w:color w:val="FFFFFF" w:themeColor="background1"/>
                                <w:sz w:val="29"/>
                                <w:szCs w:val="23"/>
                                <w:lang w:val="ca-ES" w:eastAsia="ca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" o:spid="_x0000_s1026" style="position:absolute;left:0;text-align:left;margin-left:92.65pt;margin-top:-17.5pt;width:39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717DB" w:rsidRPr="004717DB" w:rsidRDefault="004717DB" w:rsidP="004717DB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</w:rPr>
                      </w:pPr>
                      <w:r w:rsidRPr="004717DB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29"/>
                          <w:szCs w:val="23"/>
                          <w:lang w:val="ca-ES" w:eastAsia="ca-ES"/>
                        </w:rPr>
                        <w:t>Activitat:       “Calcula el que beus amb ampolles</w:t>
                      </w:r>
                      <w:r w:rsidR="002B2221">
                        <w:rPr>
                          <w:rFonts w:ascii="TheSansBold-Plain" w:hAnsi="TheSansBold-Plain" w:cs="TheSansBold-Plain"/>
                          <w:b/>
                          <w:bCs/>
                          <w:color w:val="FFFFFF" w:themeColor="background1"/>
                          <w:sz w:val="29"/>
                          <w:szCs w:val="23"/>
                          <w:lang w:val="ca-ES" w:eastAsia="ca-ES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7AB" w:rsidRDefault="00BB77AB" w:rsidP="00FF2E07">
      <w:p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</w:p>
    <w:p w:rsidR="00BB77AB" w:rsidRDefault="00FF2E07" w:rsidP="00FF2E07">
      <w:p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 w:rsidRPr="00FF2E07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Per a explicar </w:t>
      </w:r>
      <w:r w:rsidR="006B093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el tema de les UBE i quins son </w:t>
      </w:r>
      <w:r w:rsidRPr="00FF2E07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els límits de consum de risc, podeu tenir a la consulta un parell d’ampolles buides, i </w:t>
      </w:r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tenir 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marca</w:t>
      </w:r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ts </w:t>
      </w:r>
      <w:r w:rsidRPr="00FF2E07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 w:rsidR="006B093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els límits</w:t>
      </w:r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del consum de risc per ocasió i per dia s</w:t>
      </w:r>
      <w:r w:rsidR="006B093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egons el sexe. </w:t>
      </w:r>
      <w:r w:rsid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(veure la imatge)</w:t>
      </w:r>
    </w:p>
    <w:p w:rsidR="00BB77AB" w:rsidRDefault="00BB77AB" w:rsidP="008D3261">
      <w:pPr>
        <w:jc w:val="center"/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</w:p>
    <w:p w:rsidR="00BB77AB" w:rsidRPr="00BB77AB" w:rsidRDefault="00BB77AB" w:rsidP="008D3261">
      <w:pPr>
        <w:rPr>
          <w:rFonts w:ascii="TheSansSemiLight-Plain" w:hAnsi="TheSansSemiLight-Plain" w:cs="TheSansSemiLight-Plain"/>
          <w:b/>
          <w:sz w:val="25"/>
          <w:szCs w:val="21"/>
          <w:lang w:val="ca-ES" w:eastAsia="ca-ES"/>
        </w:rPr>
      </w:pPr>
      <w:r w:rsidRPr="00BB77AB">
        <w:rPr>
          <w:rFonts w:ascii="TheSansSemiLight-Plain" w:hAnsi="TheSansSemiLight-Plain" w:cs="TheSansSemiLight-Plain"/>
          <w:b/>
          <w:sz w:val="25"/>
          <w:szCs w:val="21"/>
          <w:lang w:val="ca-ES" w:eastAsia="ca-ES"/>
        </w:rPr>
        <w:t>Com fer l’activit</w:t>
      </w:r>
      <w:bookmarkStart w:id="0" w:name="_GoBack"/>
      <w:bookmarkEnd w:id="0"/>
      <w:r w:rsidRPr="00BB77AB">
        <w:rPr>
          <w:rFonts w:ascii="TheSansSemiLight-Plain" w:hAnsi="TheSansSemiLight-Plain" w:cs="TheSansSemiLight-Plain"/>
          <w:b/>
          <w:sz w:val="25"/>
          <w:szCs w:val="21"/>
          <w:lang w:val="ca-ES" w:eastAsia="ca-ES"/>
        </w:rPr>
        <w:t>at amb el pacient?</w:t>
      </w:r>
    </w:p>
    <w:p w:rsidR="00BB77AB" w:rsidRDefault="00BB77AB" w:rsidP="00FF2E07">
      <w:p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</w:p>
    <w:p w:rsidR="00BB77AB" w:rsidRDefault="004A76E1" w:rsidP="00BB77AB">
      <w:pPr>
        <w:pStyle w:val="Pargrafdellista"/>
        <w:numPr>
          <w:ilvl w:val="0"/>
          <w:numId w:val="1"/>
        </w:num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Feu el</w:t>
      </w:r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cribratge d’alcohol amb l’</w:t>
      </w:r>
      <w:r w:rsidR="002B222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proofErr w:type="spellStart"/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Audit</w:t>
      </w:r>
      <w:proofErr w:type="spellEnd"/>
      <w:r w:rsidR="00BB77A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C.</w:t>
      </w:r>
    </w:p>
    <w:p w:rsidR="00BB77AB" w:rsidRDefault="00BB77AB" w:rsidP="00BB77AB">
      <w:pPr>
        <w:pStyle w:val="Pargrafdellista"/>
        <w:numPr>
          <w:ilvl w:val="0"/>
          <w:numId w:val="1"/>
        </w:num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Si la persona fa consum de risc, pregunteu </w:t>
      </w:r>
      <w:r w:rsidRPr="00BB77AB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quantitat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i </w:t>
      </w:r>
      <w:r w:rsidRPr="00BB77AB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tipus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de </w:t>
      </w:r>
      <w:r w:rsidRPr="00BB77AB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beguda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que pren en un </w:t>
      </w:r>
      <w:r w:rsidRPr="00BB77AB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dia habitual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o </w:t>
      </w:r>
      <w:r w:rsidRPr="00BB77AB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per ocasió</w:t>
      </w:r>
      <w:r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 xml:space="preserve"> de consum</w:t>
      </w:r>
    </w:p>
    <w:p w:rsidR="002B2221" w:rsidRDefault="002B2221" w:rsidP="004A76E1">
      <w:pPr>
        <w:pStyle w:val="Pargrafdellista"/>
        <w:numPr>
          <w:ilvl w:val="0"/>
          <w:numId w:val="1"/>
        </w:num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Si la persona  beu:</w:t>
      </w:r>
    </w:p>
    <w:p w:rsidR="002B2221" w:rsidRDefault="002B2221" w:rsidP="002B2221">
      <w:pPr>
        <w:pStyle w:val="Pargrafdellista"/>
        <w:numPr>
          <w:ilvl w:val="1"/>
          <w:numId w:val="1"/>
        </w:num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Copa de vi, cervesa, cava...(= 1 UBE)</w:t>
      </w:r>
      <w:r w:rsidR="004A76E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 w:rsidR="00BB77AB" w:rsidRPr="004A76E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ompli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r</w:t>
      </w:r>
      <w:r w:rsidR="00140F5C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amb una copa d’aigua o sorra </w:t>
      </w:r>
      <w:r w:rsidR="00140F5C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l’ampolla,</w:t>
      </w:r>
      <w:r w:rsidR="00140F5C" w:rsidRPr="004A76E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 w:rsidRPr="00140F5C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1</w:t>
      </w:r>
      <w:r w:rsidR="004717DB" w:rsidRPr="00140F5C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 xml:space="preserve"> vegad</w:t>
      </w:r>
      <w:r w:rsidRPr="00140F5C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a</w:t>
      </w:r>
      <w:r w:rsidR="004717DB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per cada beguda.</w:t>
      </w:r>
    </w:p>
    <w:p w:rsidR="00D94D8D" w:rsidRPr="00D030F8" w:rsidRDefault="00140F5C" w:rsidP="00D030F8">
      <w:pPr>
        <w:pStyle w:val="Pargrafdellista"/>
        <w:numPr>
          <w:ilvl w:val="1"/>
          <w:numId w:val="1"/>
        </w:numP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</w:pP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C</w:t>
      </w:r>
      <w:r w:rsidR="002B222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ubata, 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whisky, conyac,</w:t>
      </w:r>
      <w:r w:rsidR="002B222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licor...(=2 UBE) omplir amb una copa d’aigua o sorra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l’ampolla,</w:t>
      </w:r>
      <w:r w:rsidR="002B222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</w:t>
      </w:r>
      <w:r w:rsidR="002B2221" w:rsidRPr="00140F5C">
        <w:rPr>
          <w:rFonts w:ascii="TheSansSemiLight-Plain" w:hAnsi="TheSansSemiLight-Plain" w:cs="TheSansSemiLight-Plain"/>
          <w:b/>
          <w:color w:val="000000"/>
          <w:sz w:val="21"/>
          <w:szCs w:val="21"/>
          <w:lang w:val="ca-ES" w:eastAsia="ca-ES"/>
        </w:rPr>
        <w:t>2 vegades</w:t>
      </w:r>
      <w:r w:rsidR="002B2221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per cada </w:t>
      </w:r>
      <w:r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>beguda.</w:t>
      </w:r>
      <w:r w:rsidR="00D030F8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02F4A5" wp14:editId="2D7020EE">
                <wp:simplePos x="0" y="0"/>
                <wp:positionH relativeFrom="column">
                  <wp:posOffset>709930</wp:posOffset>
                </wp:positionH>
                <wp:positionV relativeFrom="paragraph">
                  <wp:posOffset>354965</wp:posOffset>
                </wp:positionV>
                <wp:extent cx="1628775" cy="2009775"/>
                <wp:effectExtent l="0" t="0" r="9525" b="9525"/>
                <wp:wrapNone/>
                <wp:docPr id="4" name="A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009775"/>
                          <a:chOff x="9525" y="0"/>
                          <a:chExt cx="952500" cy="1390650"/>
                        </a:xfrm>
                      </wpg:grpSpPr>
                      <wps:wsp>
                        <wps:cNvPr id="3" name="Connector recte 3"/>
                        <wps:cNvCnPr/>
                        <wps:spPr>
                          <a:xfrm flipH="1">
                            <a:off x="85725" y="428625"/>
                            <a:ext cx="542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tge 5" descr="alcoholes,cervezas,refrescos,botellas,botellas de cerveza,imágenes recortadas,dibujos recortados,bebidas,alimento,botellas de vidrio,PNG,fondo transpar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8" r="22360" b="9317"/>
                          <a:stretch/>
                        </pic:blipFill>
                        <pic:spPr bwMode="auto">
                          <a:xfrm>
                            <a:off x="9525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Connector recte 6"/>
                        <wps:cNvCnPr/>
                        <wps:spPr>
                          <a:xfrm flipH="1">
                            <a:off x="204481" y="1071223"/>
                            <a:ext cx="456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 4" o:spid="_x0000_s1026" style="position:absolute;margin-left:55.9pt;margin-top:27.95pt;width:128.25pt;height:158.25pt;z-index:251663360;mso-width-relative:margin;mso-height-relative:margin" coordorigin="95" coordsize="9525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">
                <v:line id="Connector recte 3" o:spid="_x0000_s1027" style="position:absolute;flip:x;visibility:visible;mso-wrap-style:square" from="857,4286" to="6286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vwcIAAADaAAAADwAAAGRycy9kb3ducmV2LnhtbESPQUvDQBSE70L/w/IK3uymilZit0UL&#10;Qi5Cm4rnR/Y1SZt9G3Zfk/jvXUHwOMzMN8x6O7lODRRi69nAcpGBIq68bbk28Hl8v3sGFQXZYueZ&#10;DHxThO1mdrPG3PqRDzSUUqsE4ZijgUakz7WOVUMO48L3xMk7+eBQkgy1tgHHBHedvs+yJ+2w5bTQ&#10;YE+7hqpLeXUGvh7Pw1uxO1yPsgqFlPu9fNjRmNv59PoCSmiS//Bfu7AGHuD3Sro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nvwcIAAADaAAAADwAAAAAAAAAAAAAA&#10;AAChAgAAZHJzL2Rvd25yZXYueG1sUEsFBgAAAAAEAAQA+QAAAJADAAAAAA==&#10;" strokecolor="#9bbb59 [3206]" strokeweight="3pt">
                  <v:shadow on="t" color="black" opacity="22937f" origin=",.5" offset="0,.63889m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5" o:spid="_x0000_s1028" type="#_x0000_t75" alt="alcoholes,cervezas,refrescos,botellas,botellas de cerveza,imágenes recortadas,dibujos recortados,bebidas,alimento,botellas de vidrio,PNG,fondo transparente" style="position:absolute;left:95;width:9525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vTgzBAAAA2gAAAA8AAABkcnMvZG93bnJldi54bWxEj0+LwjAUxO+C3yE8wZumiivSNcqiCIKX&#10;+gfZ47N5NmWbl9JErd/eLAgeh5n5DTNftrYSd2p86VjBaJiAIM6dLrlQcDpuBjMQPiBrrByTgid5&#10;WC66nTmm2j14T/dDKESEsE9RgQmhTqX0uSGLfuhq4uhdXWMxRNkUUjf4iHBbyXGSTKXFkuOCwZpW&#10;hvK/w80q2OWuPJnsnKyveLnQrthOsuxXqX6v/fkGEagNn/C7vdUKvuD/Sr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vTgzBAAAA2gAAAA8AAAAAAAAAAAAAAAAAnwIA&#10;AGRycy9kb3ducmV2LnhtbFBLBQYAAAAABAAEAPcAAACNAwAAAAA=&#10;">
                  <v:imagedata r:id="rId10" o:title="alcoholes,cervezas,refrescos,botellas,botellas de cerveza,imágenes recortadas,dibujos recortados,bebidas,alimento,botellas de vidrio,PNG,fondo transparente" cropbottom="6106f" cropleft="10176f" cropright="14654f" recolortarget="#465724 [1446]"/>
                  <v:path arrowok="t"/>
                </v:shape>
                <v:line id="Connector recte 6" o:spid="_x0000_s1029" style="position:absolute;flip:x;visibility:visible;mso-wrap-style:square" from="2044,10712" to="6608,1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5MWcIAAADaAAAADwAAAGRycy9kb3ducmV2LnhtbESPQUvDQBSE70L/w/IK3uxGwVpit0UL&#10;Qi5Cm5aeH9lnkjb7Nuy+JvHfu4LgcZiZb5j1dnKdGijE1rOBx0UGirjytuXawOn48bACFQXZYueZ&#10;DHxThO1mdrfG3PqRDzSUUqsE4ZijgUakz7WOVUMO48L3xMn78sGhJBlqbQOOCe46/ZRlS+2w5bTQ&#10;YE+7hqpreXMGzs+X4b3YHW5HeQmFlPu9fNrRmPv59PYKSmiS//Bfu7AGlvB7Jd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05MWcIAAADaAAAADwAAAAAAAAAAAAAA&#10;AAChAgAAZHJzL2Rvd25yZXYueG1sUEsFBgAAAAAEAAQA+QAAAJADAAAAAA==&#10;" strokecolor="#9bbb59 [3206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D030F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C0CC6" wp14:editId="0072D842">
                <wp:simplePos x="0" y="0"/>
                <wp:positionH relativeFrom="column">
                  <wp:posOffset>3967480</wp:posOffset>
                </wp:positionH>
                <wp:positionV relativeFrom="paragraph">
                  <wp:posOffset>1640840</wp:posOffset>
                </wp:positionV>
                <wp:extent cx="782320" cy="0"/>
                <wp:effectExtent l="57150" t="38100" r="55880" b="95250"/>
                <wp:wrapNone/>
                <wp:docPr id="25" name="Connector rec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2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129.2pt" to="374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DF04A9" wp14:editId="16C2B970">
                <wp:simplePos x="0" y="0"/>
                <wp:positionH relativeFrom="column">
                  <wp:posOffset>3653155</wp:posOffset>
                </wp:positionH>
                <wp:positionV relativeFrom="paragraph">
                  <wp:posOffset>364490</wp:posOffset>
                </wp:positionV>
                <wp:extent cx="1628775" cy="2009775"/>
                <wp:effectExtent l="0" t="0" r="9525" b="9525"/>
                <wp:wrapNone/>
                <wp:docPr id="19" name="A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009775"/>
                          <a:chOff x="9525" y="0"/>
                          <a:chExt cx="952500" cy="1390650"/>
                        </a:xfrm>
                      </wpg:grpSpPr>
                      <wps:wsp>
                        <wps:cNvPr id="20" name="Connector recte 20"/>
                        <wps:cNvCnPr/>
                        <wps:spPr>
                          <a:xfrm flipH="1">
                            <a:off x="85725" y="428625"/>
                            <a:ext cx="542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Imatge 21" descr="alcoholes,cervezas,refrescos,botellas,botellas de cerveza,imágenes recortadas,dibujos recortados,bebidas,alimento,botellas de vidrio,PNG,fondo transpare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8" r="22360" b="9317"/>
                          <a:stretch/>
                        </pic:blipFill>
                        <pic:spPr bwMode="auto">
                          <a:xfrm>
                            <a:off x="9525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Connector recte 22"/>
                        <wps:cNvCnPr/>
                        <wps:spPr>
                          <a:xfrm flipH="1">
                            <a:off x="193341" y="1170086"/>
                            <a:ext cx="4631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 19" o:spid="_x0000_s1026" style="position:absolute;margin-left:287.65pt;margin-top:28.7pt;width:128.25pt;height:158.25pt;z-index:251679744;mso-width-relative:margin;mso-height-relative:margin" coordorigin="95" coordsize="9525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">
                <v:line id="Connector recte 20" o:spid="_x0000_s1027" style="position:absolute;flip:x;visibility:visible;mso-wrap-style:square" from="857,4286" to="6286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sWsAAAADbAAAADwAAAGRycy9kb3ducmV2LnhtbERPTWvCQBC9C/0PyxR6000FraSu0gpC&#10;LgWN0vOQnSZps7Nhd0zSf989CD0+3vd2P7lODRRi69nA8yIDRVx523Jt4Ho5zjegoiBb7DyTgV+K&#10;sN89zLaYWz/ymYZSapVCOOZooBHpc61j1ZDDuPA9ceK+fHAoCYZa24BjCnedXmbZWjtsOTU02NOh&#10;oeqnvDkDn6vv4b04nG8XeQmFlKeTfNjRmKfH6e0VlNAk/+K7u7AGlml9+pJ+gN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5bFrAAAAA2wAAAA8AAAAAAAAAAAAAAAAA&#10;oQIAAGRycy9kb3ducmV2LnhtbFBLBQYAAAAABAAEAPkAAACOAwAAAAA=&#10;" strokecolor="#9bbb59 [3206]" strokeweight="3pt">
                  <v:shadow on="t" color="black" opacity="22937f" origin=",.5" offset="0,.63889mm"/>
                </v:line>
                <v:shape id="Imatge 21" o:spid="_x0000_s1028" type="#_x0000_t75" alt="alcoholes,cervezas,refrescos,botellas,botellas de cerveza,imágenes recortadas,dibujos recortados,bebidas,alimento,botellas de vidrio,PNG,fondo transparente" style="position:absolute;left:95;width:9525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XNPEAAAA2wAAAA8AAABkcnMvZG93bnJldi54bWxEj8FqwzAQRO+B/IPYQG+JnBBKcCOH0lII&#10;+OI6ofS4sdaWqbUylmK7f18VCj0OM/OGOZ5m24mRBt86VrDdJCCIK6dbbhRcL2/rAwgfkDV2jknB&#10;N3k4ZcvFEVPtJn6nsQyNiBD2KSowIfSplL4yZNFvXE8cvdoNFkOUQyP1gFOE207ukuRRWmw5Lhjs&#10;6cVQ9VXerYK8cu3VFB/Ja423G+XNeV8Un0o9rObnJxCB5vAf/muftYLdFn6/x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AXNPEAAAA2wAAAA8AAAAAAAAAAAAAAAAA&#10;nwIAAGRycy9kb3ducmV2LnhtbFBLBQYAAAAABAAEAPcAAACQAwAAAAA=&#10;">
                  <v:imagedata r:id="rId10" o:title="alcoholes,cervezas,refrescos,botellas,botellas de cerveza,imágenes recortadas,dibujos recortados,bebidas,alimento,botellas de vidrio,PNG,fondo transparente" cropbottom="6106f" cropleft="10176f" cropright="14654f" recolortarget="#465724 [1446]"/>
                  <v:path arrowok="t"/>
                </v:shape>
                <v:line id="Connector recte 22" o:spid="_x0000_s1029" style="position:absolute;flip:x;visibility:visible;mso-wrap-style:square" from="1933,11700" to="656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dXtsMAAADbAAAADwAAAGRycy9kb3ducmV2LnhtbESPQUvDQBSE70L/w/IK3uzGgFpit0UL&#10;Qi5Cm5aeH9lnEs2+DbuvSfz3riB4HGbmG2azm12vRgqx82zgfpWBIq697bgxcD693a1BRUG22Hsm&#10;A98UYbdd3GywsH7iI42VNCpBOBZooBUZCq1j3ZLDuPIDcfI+fHAoSYZG24BTgrte51n2qB12nBZa&#10;HGjfUv1VXZ2By8Pn+Fruj9eTPIVSqsNB3u1kzO1yfnkGJTTLf/ivXVoDeQ6/X9IP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nV7bDAAAA2w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4717D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0CE29" wp14:editId="0201D7E2">
                <wp:simplePos x="0" y="0"/>
                <wp:positionH relativeFrom="column">
                  <wp:posOffset>1205865</wp:posOffset>
                </wp:positionH>
                <wp:positionV relativeFrom="paragraph">
                  <wp:posOffset>2371725</wp:posOffset>
                </wp:positionV>
                <wp:extent cx="676275" cy="257175"/>
                <wp:effectExtent l="57150" t="38100" r="104775" b="12382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07" w:rsidRPr="004717DB" w:rsidRDefault="00FF2E07">
                            <w:pPr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471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s-ES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3" o:spid="_x0000_s1027" type="#_x0000_t202" style="position:absolute;margin-left:94.95pt;margin-top:186.7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2E07" w:rsidRPr="004717DB" w:rsidRDefault="00FF2E07">
                      <w:pPr>
                        <w:rPr>
                          <w:b/>
                          <w:sz w:val="28"/>
                          <w:lang w:val="es-ES"/>
                        </w:rPr>
                      </w:pPr>
                      <w:r w:rsidRPr="004717DB">
                        <w:rPr>
                          <w:rFonts w:asciiTheme="minorHAnsi" w:hAnsiTheme="minorHAnsi" w:cstheme="minorHAnsi"/>
                          <w:b/>
                          <w:sz w:val="28"/>
                          <w:lang w:val="es-ES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4717D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3BC8A" wp14:editId="3F24BFE5">
                <wp:simplePos x="0" y="0"/>
                <wp:positionH relativeFrom="column">
                  <wp:posOffset>4168140</wp:posOffset>
                </wp:positionH>
                <wp:positionV relativeFrom="paragraph">
                  <wp:posOffset>2371725</wp:posOffset>
                </wp:positionV>
                <wp:extent cx="676275" cy="257175"/>
                <wp:effectExtent l="57150" t="38100" r="104775" b="123825"/>
                <wp:wrapNone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07" w:rsidRPr="004717DB" w:rsidRDefault="00FF2E07" w:rsidP="00FF2E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s-ES"/>
                              </w:rPr>
                            </w:pPr>
                            <w:r w:rsidRPr="00471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s-ES"/>
                              </w:rPr>
                              <w:t>Dona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4" o:spid="_x0000_s1028" type="#_x0000_t202" style="position:absolute;margin-left:328.2pt;margin-top:186.7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2E07" w:rsidRPr="004717DB" w:rsidRDefault="00FF2E07" w:rsidP="00FF2E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lang w:val="es-ES"/>
                        </w:rPr>
                      </w:pPr>
                      <w:r w:rsidRPr="004717DB">
                        <w:rPr>
                          <w:rFonts w:asciiTheme="minorHAnsi" w:hAnsiTheme="minorHAnsi" w:cstheme="minorHAnsi"/>
                          <w:b/>
                          <w:sz w:val="28"/>
                          <w:lang w:val="es-ES"/>
                        </w:rPr>
                        <w:t>Dona</w:t>
                      </w:r>
                    </w:p>
                  </w:txbxContent>
                </v:textbox>
              </v:shape>
            </w:pict>
          </mc:Fallback>
        </mc:AlternateContent>
      </w:r>
      <w:r w:rsidR="004717D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282CA" wp14:editId="2FC06DFA">
                <wp:simplePos x="0" y="0"/>
                <wp:positionH relativeFrom="column">
                  <wp:posOffset>2929890</wp:posOffset>
                </wp:positionH>
                <wp:positionV relativeFrom="paragraph">
                  <wp:posOffset>1952625</wp:posOffset>
                </wp:positionV>
                <wp:extent cx="857250" cy="276225"/>
                <wp:effectExtent l="0" t="0" r="0" b="9525"/>
                <wp:wrapNone/>
                <wp:docPr id="23" name="Quadre de tex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07" w:rsidRPr="00FF2E07" w:rsidRDefault="00FF2E07" w:rsidP="00FF2E07">
                            <w:pP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</w:pPr>
                            <w: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2</w:t>
                            </w:r>
                            <w:r w:rsidRPr="00FF2E07"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 xml:space="preserve"> UBE/dia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3" o:spid="_x0000_s1029" type="#_x0000_t202" style="position:absolute;margin-left:230.7pt;margin-top:153.75pt;width:6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" stroked="f">
                <v:textbox>
                  <w:txbxContent>
                    <w:p w:rsidR="00FF2E07" w:rsidRPr="00FF2E07" w:rsidRDefault="00FF2E07" w:rsidP="00FF2E07">
                      <w:pP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</w:pPr>
                      <w: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2</w:t>
                      </w:r>
                      <w:r w:rsidRPr="00FF2E07"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 xml:space="preserve"> UBE/dia</w:t>
                      </w:r>
                    </w:p>
                  </w:txbxContent>
                </v:textbox>
              </v:shape>
            </w:pict>
          </mc:Fallback>
        </mc:AlternateContent>
      </w:r>
      <w:r w:rsidR="004717D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7ED8F" wp14:editId="56714357">
                <wp:simplePos x="0" y="0"/>
                <wp:positionH relativeFrom="column">
                  <wp:posOffset>2764790</wp:posOffset>
                </wp:positionH>
                <wp:positionV relativeFrom="paragraph">
                  <wp:posOffset>1505585</wp:posOffset>
                </wp:positionV>
                <wp:extent cx="1066800" cy="276225"/>
                <wp:effectExtent l="0" t="0" r="0" b="9525"/>
                <wp:wrapNone/>
                <wp:docPr id="24" name="Quadre de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07" w:rsidRPr="00FF2E07" w:rsidRDefault="00BB77AB" w:rsidP="00FF2E07">
                            <w:pP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</w:pPr>
                            <w: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5</w:t>
                            </w:r>
                            <w:r w:rsidR="00FF2E07" w:rsidRPr="00FF2E07"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 xml:space="preserve"> UBE/</w:t>
                            </w:r>
                            <w:r w:rsidR="00FF2E07"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ocasió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4" o:spid="_x0000_s1030" type="#_x0000_t202" style="position:absolute;margin-left:217.7pt;margin-top:118.55pt;width:84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" stroked="f">
                <v:textbox>
                  <w:txbxContent>
                    <w:p w:rsidR="00FF2E07" w:rsidRPr="00FF2E07" w:rsidRDefault="00BB77AB" w:rsidP="00FF2E07">
                      <w:pP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</w:pPr>
                      <w: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5</w:t>
                      </w:r>
                      <w:r w:rsidR="00FF2E07" w:rsidRPr="00FF2E07"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 xml:space="preserve"> UBE/</w:t>
                      </w:r>
                      <w:r w:rsidR="00FF2E07"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ocasió</w:t>
                      </w:r>
                    </w:p>
                  </w:txbxContent>
                </v:textbox>
              </v:shape>
            </w:pict>
          </mc:Fallback>
        </mc:AlternateContent>
      </w:r>
      <w:r w:rsidR="004717D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149E1" wp14:editId="47EC1E72">
                <wp:simplePos x="0" y="0"/>
                <wp:positionH relativeFrom="column">
                  <wp:posOffset>1090930</wp:posOffset>
                </wp:positionH>
                <wp:positionV relativeFrom="paragraph">
                  <wp:posOffset>1453515</wp:posOffset>
                </wp:positionV>
                <wp:extent cx="732790" cy="0"/>
                <wp:effectExtent l="57150" t="38100" r="4826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8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114.45pt" to="143.6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  <w:t xml:space="preserve">     </w:t>
      </w:r>
      <w:r w:rsidR="00FF2E07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8CFDC" wp14:editId="122AF99A">
                <wp:simplePos x="0" y="0"/>
                <wp:positionH relativeFrom="column">
                  <wp:posOffset>3900170</wp:posOffset>
                </wp:positionH>
                <wp:positionV relativeFrom="paragraph">
                  <wp:posOffset>1405890</wp:posOffset>
                </wp:positionV>
                <wp:extent cx="600075" cy="0"/>
                <wp:effectExtent l="57150" t="38100" r="47625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1pt,110.7pt" to="354.3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F2E07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631C9" wp14:editId="09A09F46">
                <wp:simplePos x="0" y="0"/>
                <wp:positionH relativeFrom="column">
                  <wp:posOffset>15240</wp:posOffset>
                </wp:positionH>
                <wp:positionV relativeFrom="paragraph">
                  <wp:posOffset>1828800</wp:posOffset>
                </wp:positionV>
                <wp:extent cx="857250" cy="276225"/>
                <wp:effectExtent l="0" t="0" r="0" b="9525"/>
                <wp:wrapNone/>
                <wp:docPr id="11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07" w:rsidRPr="00FF2E07" w:rsidRDefault="00FF2E07" w:rsidP="00FF2E07">
                            <w:pP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</w:pPr>
                            <w:r w:rsidRPr="00FF2E07"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4 UBE/dia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1" o:spid="_x0000_s1031" type="#_x0000_t202" style="position:absolute;margin-left:1.2pt;margin-top:2in;width:6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" stroked="f">
                <v:textbox>
                  <w:txbxContent>
                    <w:p w:rsidR="00FF2E07" w:rsidRPr="00FF2E07" w:rsidRDefault="00FF2E07" w:rsidP="00FF2E07">
                      <w:pP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</w:pPr>
                      <w:r w:rsidRPr="00FF2E07"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4 UBE/dia</w:t>
                      </w:r>
                    </w:p>
                  </w:txbxContent>
                </v:textbox>
              </v:shape>
            </w:pict>
          </mc:Fallback>
        </mc:AlternateContent>
      </w:r>
      <w:r w:rsidR="00FF2E07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FD32" wp14:editId="2AA04CEB">
                <wp:simplePos x="0" y="0"/>
                <wp:positionH relativeFrom="column">
                  <wp:posOffset>53340</wp:posOffset>
                </wp:positionH>
                <wp:positionV relativeFrom="paragraph">
                  <wp:posOffset>1343660</wp:posOffset>
                </wp:positionV>
                <wp:extent cx="1066800" cy="276225"/>
                <wp:effectExtent l="0" t="0" r="0" b="9525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07" w:rsidRPr="00FF2E07" w:rsidRDefault="00FF2E07" w:rsidP="00FF2E07">
                            <w:pP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</w:pPr>
                            <w: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6</w:t>
                            </w:r>
                            <w:r w:rsidRPr="00FF2E07"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 xml:space="preserve"> UBE/</w:t>
                            </w:r>
                            <w:r>
                              <w:rPr>
                                <w:rFonts w:ascii="TheSansSemiLight-Plain" w:hAnsi="TheSansSemiLight-Plain" w:cs="TheSansSemiLight-Plain"/>
                                <w:b/>
                                <w:sz w:val="21"/>
                                <w:szCs w:val="21"/>
                                <w:lang w:val="ca-ES" w:eastAsia="ca-ES"/>
                              </w:rPr>
                              <w:t>ocasió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5" o:spid="_x0000_s1032" type="#_x0000_t202" style="position:absolute;margin-left:4.2pt;margin-top:105.8pt;width:8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" stroked="f">
                <v:textbox>
                  <w:txbxContent>
                    <w:p w:rsidR="00FF2E07" w:rsidRPr="00FF2E07" w:rsidRDefault="00FF2E07" w:rsidP="00FF2E07">
                      <w:pP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</w:pPr>
                      <w: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6</w:t>
                      </w:r>
                      <w:r w:rsidRPr="00FF2E07"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 xml:space="preserve"> UBE/</w:t>
                      </w:r>
                      <w:r>
                        <w:rPr>
                          <w:rFonts w:ascii="TheSansSemiLight-Plain" w:hAnsi="TheSansSemiLight-Plain" w:cs="TheSansSemiLight-Plain"/>
                          <w:b/>
                          <w:sz w:val="21"/>
                          <w:szCs w:val="21"/>
                          <w:lang w:val="ca-ES" w:eastAsia="ca-ES"/>
                        </w:rPr>
                        <w:t>ocasió</w:t>
                      </w:r>
                    </w:p>
                  </w:txbxContent>
                </v:textbox>
              </v:shape>
            </w:pict>
          </mc:Fallback>
        </mc:AlternateContent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 xml:space="preserve">     </w:t>
      </w:r>
      <w:r w:rsidR="00FF2E07" w:rsidRPr="00D030F8">
        <w:rPr>
          <w:rFonts w:ascii="TheSansSemiLight-Plain" w:hAnsi="TheSansSemiLight-Plain" w:cs="TheSansSemiLight-Plain"/>
          <w:color w:val="000000"/>
          <w:sz w:val="21"/>
          <w:szCs w:val="21"/>
          <w:lang w:val="ca-ES" w:eastAsia="ca-ES"/>
        </w:rPr>
        <w:tab/>
      </w:r>
      <w:r w:rsidR="00FF2E07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A078" wp14:editId="20201847">
                <wp:simplePos x="0" y="0"/>
                <wp:positionH relativeFrom="column">
                  <wp:posOffset>3700145</wp:posOffset>
                </wp:positionH>
                <wp:positionV relativeFrom="paragraph">
                  <wp:posOffset>1355090</wp:posOffset>
                </wp:positionV>
                <wp:extent cx="866775" cy="457200"/>
                <wp:effectExtent l="0" t="0" r="9525" b="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07" w:rsidRPr="00807FED" w:rsidRDefault="00FF2E07" w:rsidP="00FF2E07">
                            <w:pPr>
                              <w:rPr>
                                <w:rFonts w:ascii="TheSansSemiLight-Plain" w:hAnsi="TheSansSemiLight-Plain" w:cs="TheSansSemiLight-Plain"/>
                                <w:color w:val="000000"/>
                                <w:sz w:val="21"/>
                                <w:szCs w:val="21"/>
                                <w:lang w:val="ca-ES" w:eastAsia="ca-ES"/>
                              </w:rPr>
                            </w:pPr>
                            <w:r w:rsidRPr="00807FED">
                              <w:rPr>
                                <w:rFonts w:ascii="TheSansSemiLight-Plain" w:hAnsi="TheSansSemiLight-Plain" w:cs="TheSansSemiLight-Plain"/>
                                <w:color w:val="000000"/>
                                <w:sz w:val="21"/>
                                <w:szCs w:val="21"/>
                                <w:lang w:val="ca-ES" w:eastAsia="ca-ES"/>
                              </w:rPr>
                              <w:t>2 UBE/dia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8" o:spid="_x0000_s1033" type="#_x0000_t202" style="position:absolute;margin-left:291.35pt;margin-top:106.7pt;width:6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" stroked="f">
                <v:textbox>
                  <w:txbxContent>
                    <w:p w:rsidR="00FF2E07" w:rsidRPr="00807FED" w:rsidRDefault="00FF2E07" w:rsidP="00FF2E07">
                      <w:pPr>
                        <w:rPr>
                          <w:rFonts w:ascii="TheSansSemiLight-Plain" w:hAnsi="TheSansSemiLight-Plain" w:cs="TheSansSemiLight-Plain"/>
                          <w:color w:val="000000"/>
                          <w:sz w:val="21"/>
                          <w:szCs w:val="21"/>
                          <w:lang w:val="ca-ES" w:eastAsia="ca-ES"/>
                        </w:rPr>
                      </w:pPr>
                      <w:r w:rsidRPr="00807FED">
                        <w:rPr>
                          <w:rFonts w:ascii="TheSansSemiLight-Plain" w:hAnsi="TheSansSemiLight-Plain" w:cs="TheSansSemiLight-Plain"/>
                          <w:color w:val="000000"/>
                          <w:sz w:val="21"/>
                          <w:szCs w:val="21"/>
                          <w:lang w:val="ca-ES" w:eastAsia="ca-ES"/>
                        </w:rPr>
                        <w:t>2 UBE/dia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D8D" w:rsidRPr="00D030F8" w:rsidSect="00BB77AB">
      <w:headerReference w:type="default" r:id="rId11"/>
      <w:footerReference w:type="default" r:id="rId12"/>
      <w:pgSz w:w="15120" w:h="10440" w:orient="landscape" w:code="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07" w:rsidRDefault="00FF2E07" w:rsidP="00FF2E07">
      <w:r>
        <w:separator/>
      </w:r>
    </w:p>
  </w:endnote>
  <w:endnote w:type="continuationSeparator" w:id="0">
    <w:p w:rsidR="00FF2E07" w:rsidRDefault="00FF2E07" w:rsidP="00FF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B" w:rsidRDefault="00E0231B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-60960</wp:posOffset>
          </wp:positionV>
          <wp:extent cx="5810250" cy="359410"/>
          <wp:effectExtent l="0" t="0" r="0" b="2540"/>
          <wp:wrapTight wrapText="bothSides">
            <wp:wrapPolygon edited="0">
              <wp:start x="9702" y="0"/>
              <wp:lineTo x="0" y="3435"/>
              <wp:lineTo x="0" y="20608"/>
              <wp:lineTo x="9702" y="20608"/>
              <wp:lineTo x="13385" y="20608"/>
              <wp:lineTo x="21529" y="17173"/>
              <wp:lineTo x="21529" y="0"/>
              <wp:lineTo x="9702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07" w:rsidRDefault="00FF2E07" w:rsidP="00FF2E07">
      <w:r>
        <w:separator/>
      </w:r>
    </w:p>
  </w:footnote>
  <w:footnote w:type="continuationSeparator" w:id="0">
    <w:p w:rsidR="00FF2E07" w:rsidRDefault="00FF2E07" w:rsidP="00FF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07" w:rsidRDefault="00BB77A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4A8C8874" wp14:editId="0C5BB61E">
          <wp:simplePos x="0" y="0"/>
          <wp:positionH relativeFrom="column">
            <wp:posOffset>2339340</wp:posOffset>
          </wp:positionH>
          <wp:positionV relativeFrom="paragraph">
            <wp:posOffset>-187960</wp:posOffset>
          </wp:positionV>
          <wp:extent cx="2657475" cy="367030"/>
          <wp:effectExtent l="0" t="0" r="9525" b="0"/>
          <wp:wrapTight wrapText="bothSides">
            <wp:wrapPolygon edited="0">
              <wp:start x="0" y="0"/>
              <wp:lineTo x="0" y="20180"/>
              <wp:lineTo x="21523" y="20180"/>
              <wp:lineTo x="21523" y="0"/>
              <wp:lineTo x="0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261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75.5pt;margin-top:-22.65pt;width:88.7pt;height:90pt;z-index:251660288;mso-position-horizontal-relative:text;mso-position-vertical-relative:text" wrapcoords="2331 0 1399 153 -155 1838 -155 19609 1243 21447 1554 21447 20201 21447 20357 21447 21600 19915 21600 1532 20357 153 19269 0 2331 0">
          <v:imagedata r:id="rId2" o:title=""/>
          <w10:wrap type="tight"/>
        </v:shape>
        <o:OLEObject Type="Embed" ProgID="MSPhotoEd.3" ShapeID="_x0000_s2049" DrawAspect="Content" ObjectID="_1443592660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17D"/>
    <w:multiLevelType w:val="hybridMultilevel"/>
    <w:tmpl w:val="8A22A6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07"/>
    <w:rsid w:val="00140F5C"/>
    <w:rsid w:val="002B2221"/>
    <w:rsid w:val="004717DB"/>
    <w:rsid w:val="004A76E1"/>
    <w:rsid w:val="006B093B"/>
    <w:rsid w:val="008D3261"/>
    <w:rsid w:val="00BB77AB"/>
    <w:rsid w:val="00D030F8"/>
    <w:rsid w:val="00D94D8D"/>
    <w:rsid w:val="00E0231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E07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2E07"/>
    <w:pPr>
      <w:ind w:left="720"/>
      <w:contextualSpacing/>
    </w:pPr>
  </w:style>
  <w:style w:type="paragraph" w:styleId="Capalera">
    <w:name w:val="header"/>
    <w:basedOn w:val="Normal"/>
    <w:link w:val="CapaleraCar"/>
    <w:rsid w:val="00FF2E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FF2E07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FF2E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FF2E07"/>
    <w:rPr>
      <w:sz w:val="24"/>
      <w:szCs w:val="24"/>
      <w:lang w:val="en-US" w:eastAsia="en-US"/>
    </w:rPr>
  </w:style>
  <w:style w:type="paragraph" w:styleId="Textdeglobus">
    <w:name w:val="Balloon Text"/>
    <w:basedOn w:val="Normal"/>
    <w:link w:val="TextdeglobusCar"/>
    <w:rsid w:val="00FF2E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F2E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E07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2E07"/>
    <w:pPr>
      <w:ind w:left="720"/>
      <w:contextualSpacing/>
    </w:pPr>
  </w:style>
  <w:style w:type="paragraph" w:styleId="Capalera">
    <w:name w:val="header"/>
    <w:basedOn w:val="Normal"/>
    <w:link w:val="CapaleraCar"/>
    <w:rsid w:val="00FF2E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FF2E07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FF2E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FF2E07"/>
    <w:rPr>
      <w:sz w:val="24"/>
      <w:szCs w:val="24"/>
      <w:lang w:val="en-US" w:eastAsia="en-US"/>
    </w:rPr>
  </w:style>
  <w:style w:type="paragraph" w:styleId="Textdeglobus">
    <w:name w:val="Balloon Text"/>
    <w:basedOn w:val="Normal"/>
    <w:link w:val="TextdeglobusCar"/>
    <w:rsid w:val="00FF2E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F2E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9EC6B848</Template>
  <TotalTime>139</TotalTime>
  <Pages>1</Pages>
  <Words>131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7</cp:revision>
  <dcterms:created xsi:type="dcterms:W3CDTF">2013-10-14T13:37:00Z</dcterms:created>
  <dcterms:modified xsi:type="dcterms:W3CDTF">2013-10-18T07:11:00Z</dcterms:modified>
</cp:coreProperties>
</file>