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33" w:rsidRDefault="004717DB" w:rsidP="00FF2E07">
      <w:pPr>
        <w:pStyle w:val="Pargrafdellista"/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</w:pPr>
      <w:r w:rsidRPr="005C607D">
        <w:rPr>
          <w:rFonts w:ascii="TheSansBold-Plain" w:hAnsi="TheSansBold-Plain" w:cs="TheSansBold-Plain"/>
          <w:b/>
          <w:bCs/>
          <w:noProof/>
          <w:color w:val="4F6228" w:themeColor="accent3" w:themeShade="80"/>
          <w:sz w:val="23"/>
          <w:szCs w:val="23"/>
          <w:u w:val="single"/>
          <w:lang w:val="ca-ES" w:eastAsia="ca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761668" wp14:editId="74466693">
                <wp:simplePos x="0" y="0"/>
                <wp:positionH relativeFrom="column">
                  <wp:posOffset>1376680</wp:posOffset>
                </wp:positionH>
                <wp:positionV relativeFrom="paragraph">
                  <wp:posOffset>-194310</wp:posOffset>
                </wp:positionV>
                <wp:extent cx="4048125" cy="409575"/>
                <wp:effectExtent l="76200" t="38100" r="104775" b="123825"/>
                <wp:wrapNone/>
                <wp:docPr id="1" name="Rectangle arrodon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7DB" w:rsidRPr="00AE4E33" w:rsidRDefault="004717DB" w:rsidP="004717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36"/>
                              </w:rPr>
                            </w:pPr>
                            <w:r w:rsidRPr="00AE4E33">
                              <w:rPr>
                                <w:rFonts w:ascii="TheSansBold-Plain" w:hAnsi="TheSansBold-Plain" w:cs="TheSansBold-Plain"/>
                                <w:b/>
                                <w:bCs/>
                                <w:color w:val="FFFFFF" w:themeColor="background1"/>
                                <w:sz w:val="33"/>
                                <w:szCs w:val="23"/>
                                <w:lang w:val="ca-ES" w:eastAsia="ca-ES"/>
                              </w:rPr>
                              <w:t>Activitat:       “</w:t>
                            </w:r>
                            <w:proofErr w:type="spellStart"/>
                            <w:r w:rsidR="00AE4E33" w:rsidRPr="00AE4E33">
                              <w:rPr>
                                <w:rFonts w:ascii="TheSansBold-Plain" w:hAnsi="TheSansBold-Plain" w:cs="TheSansBold-Plain"/>
                                <w:b/>
                                <w:bCs/>
                                <w:color w:val="FFFFFF" w:themeColor="background1"/>
                                <w:sz w:val="33"/>
                                <w:szCs w:val="23"/>
                                <w:lang w:val="ca-ES" w:eastAsia="ca-ES"/>
                              </w:rPr>
                              <w:t>Diga’ns</w:t>
                            </w:r>
                            <w:proofErr w:type="spellEnd"/>
                            <w:r w:rsidR="00AE4E33" w:rsidRPr="00AE4E33">
                              <w:rPr>
                                <w:rFonts w:ascii="TheSansBold-Plain" w:hAnsi="TheSansBold-Plain" w:cs="TheSansBold-Plain"/>
                                <w:b/>
                                <w:bCs/>
                                <w:color w:val="FFFFFF" w:themeColor="background1"/>
                                <w:sz w:val="33"/>
                                <w:szCs w:val="23"/>
                                <w:lang w:val="ca-ES" w:eastAsia="ca-ES"/>
                              </w:rPr>
                              <w:t xml:space="preserve"> la teva opinió</w:t>
                            </w:r>
                            <w:r w:rsidR="002B2221" w:rsidRPr="00AE4E33">
                              <w:rPr>
                                <w:rFonts w:ascii="TheSansBold-Plain" w:hAnsi="TheSansBold-Plain" w:cs="TheSansBold-Plain"/>
                                <w:b/>
                                <w:bCs/>
                                <w:color w:val="FFFFFF" w:themeColor="background1"/>
                                <w:sz w:val="33"/>
                                <w:szCs w:val="23"/>
                                <w:lang w:val="ca-ES" w:eastAsia="ca-E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arrodonit 1" o:spid="_x0000_s1026" style="position:absolute;left:0;text-align:left;margin-left:108.4pt;margin-top:-15.3pt;width:318.7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717DB" w:rsidRPr="00AE4E33" w:rsidRDefault="004717DB" w:rsidP="004717DB">
                      <w:pPr>
                        <w:autoSpaceDE w:val="0"/>
                        <w:autoSpaceDN w:val="0"/>
                        <w:adjustRightInd w:val="0"/>
                        <w:rPr>
                          <w:sz w:val="36"/>
                        </w:rPr>
                      </w:pPr>
                      <w:r w:rsidRPr="00AE4E33">
                        <w:rPr>
                          <w:rFonts w:ascii="TheSansBold-Plain" w:hAnsi="TheSansBold-Plain" w:cs="TheSansBold-Plain"/>
                          <w:b/>
                          <w:bCs/>
                          <w:color w:val="FFFFFF" w:themeColor="background1"/>
                          <w:sz w:val="33"/>
                          <w:szCs w:val="23"/>
                          <w:lang w:val="ca-ES" w:eastAsia="ca-ES"/>
                        </w:rPr>
                        <w:t>Activitat:       “</w:t>
                      </w:r>
                      <w:proofErr w:type="spellStart"/>
                      <w:r w:rsidR="00AE4E33" w:rsidRPr="00AE4E33">
                        <w:rPr>
                          <w:rFonts w:ascii="TheSansBold-Plain" w:hAnsi="TheSansBold-Plain" w:cs="TheSansBold-Plain"/>
                          <w:b/>
                          <w:bCs/>
                          <w:color w:val="FFFFFF" w:themeColor="background1"/>
                          <w:sz w:val="33"/>
                          <w:szCs w:val="23"/>
                          <w:lang w:val="ca-ES" w:eastAsia="ca-ES"/>
                        </w:rPr>
                        <w:t>Diga’ns</w:t>
                      </w:r>
                      <w:proofErr w:type="spellEnd"/>
                      <w:r w:rsidR="00AE4E33" w:rsidRPr="00AE4E33">
                        <w:rPr>
                          <w:rFonts w:ascii="TheSansBold-Plain" w:hAnsi="TheSansBold-Plain" w:cs="TheSansBold-Plain"/>
                          <w:b/>
                          <w:bCs/>
                          <w:color w:val="FFFFFF" w:themeColor="background1"/>
                          <w:sz w:val="33"/>
                          <w:szCs w:val="23"/>
                          <w:lang w:val="ca-ES" w:eastAsia="ca-ES"/>
                        </w:rPr>
                        <w:t xml:space="preserve"> la teva opinió</w:t>
                      </w:r>
                      <w:r w:rsidR="002B2221" w:rsidRPr="00AE4E33">
                        <w:rPr>
                          <w:rFonts w:ascii="TheSansBold-Plain" w:hAnsi="TheSansBold-Plain" w:cs="TheSansBold-Plain"/>
                          <w:b/>
                          <w:bCs/>
                          <w:color w:val="FFFFFF" w:themeColor="background1"/>
                          <w:sz w:val="33"/>
                          <w:szCs w:val="23"/>
                          <w:lang w:val="ca-ES" w:eastAsia="ca-ES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4E33" w:rsidRPr="00AE4E33" w:rsidRDefault="00AE4E33" w:rsidP="00AE4E33">
      <w:pPr>
        <w:rPr>
          <w:lang w:val="ca-ES" w:eastAsia="ca-ES"/>
        </w:rPr>
      </w:pPr>
    </w:p>
    <w:p w:rsidR="00AE4E33" w:rsidRDefault="00AE4E33" w:rsidP="00AE4E33">
      <w:pPr>
        <w:rPr>
          <w:lang w:val="ca-ES" w:eastAsia="ca-ES"/>
        </w:rPr>
      </w:pPr>
    </w:p>
    <w:p w:rsidR="00EB4EC4" w:rsidRPr="00AE4E33" w:rsidRDefault="00EB4EC4" w:rsidP="00AE4E33">
      <w:pPr>
        <w:rPr>
          <w:lang w:val="ca-ES" w:eastAsia="ca-ES"/>
        </w:rPr>
      </w:pPr>
    </w:p>
    <w:p w:rsidR="00AE4E33" w:rsidRPr="00BA091D" w:rsidRDefault="00BA091D" w:rsidP="00BA091D">
      <w:pPr>
        <w:pStyle w:val="Pargrafdellista"/>
        <w:numPr>
          <w:ilvl w:val="0"/>
          <w:numId w:val="3"/>
        </w:numPr>
        <w:rPr>
          <w:rFonts w:asciiTheme="minorHAnsi" w:hAnsiTheme="minorHAnsi" w:cstheme="minorHAnsi"/>
          <w:sz w:val="28"/>
          <w:lang w:val="ca-ES" w:eastAsia="ca-ES"/>
        </w:rPr>
      </w:pPr>
      <w:r w:rsidRPr="00BA091D">
        <w:rPr>
          <w:rFonts w:asciiTheme="minorHAnsi" w:hAnsiTheme="minorHAnsi" w:cstheme="minorHAnsi"/>
          <w:sz w:val="28"/>
          <w:lang w:val="ca-ES" w:eastAsia="ca-ES"/>
        </w:rPr>
        <w:t xml:space="preserve">Activitat per a conèixer la opinió anònima sobre </w:t>
      </w:r>
      <w:r>
        <w:rPr>
          <w:rFonts w:asciiTheme="minorHAnsi" w:hAnsiTheme="minorHAnsi" w:cstheme="minorHAnsi"/>
          <w:sz w:val="28"/>
          <w:lang w:val="ca-ES" w:eastAsia="ca-ES"/>
        </w:rPr>
        <w:t>el consum de risc d</w:t>
      </w:r>
      <w:r w:rsidRPr="00BA091D">
        <w:rPr>
          <w:rFonts w:asciiTheme="minorHAnsi" w:hAnsiTheme="minorHAnsi" w:cstheme="minorHAnsi"/>
          <w:sz w:val="28"/>
          <w:lang w:val="ca-ES" w:eastAsia="ca-ES"/>
        </w:rPr>
        <w:t>’alcohol de la nostra població</w:t>
      </w:r>
    </w:p>
    <w:p w:rsidR="00BA091D" w:rsidRDefault="00BA091D" w:rsidP="00BA091D">
      <w:pPr>
        <w:pStyle w:val="Pargrafdellista"/>
        <w:rPr>
          <w:rFonts w:asciiTheme="minorHAnsi" w:hAnsiTheme="minorHAnsi" w:cstheme="minorHAnsi"/>
          <w:sz w:val="28"/>
          <w:lang w:val="ca-ES" w:eastAsia="ca-ES"/>
        </w:rPr>
      </w:pPr>
    </w:p>
    <w:p w:rsidR="00BA091D" w:rsidRDefault="00BA091D" w:rsidP="00BA091D">
      <w:pPr>
        <w:pStyle w:val="Pargrafdellista"/>
        <w:numPr>
          <w:ilvl w:val="0"/>
          <w:numId w:val="3"/>
        </w:numPr>
        <w:rPr>
          <w:rFonts w:asciiTheme="minorHAnsi" w:hAnsiTheme="minorHAnsi" w:cstheme="minorHAnsi"/>
          <w:sz w:val="28"/>
          <w:lang w:val="ca-ES" w:eastAsia="ca-ES"/>
        </w:rPr>
      </w:pPr>
      <w:r w:rsidRPr="00EB4EC4">
        <w:rPr>
          <w:rFonts w:asciiTheme="minorHAnsi" w:hAnsiTheme="minorHAnsi" w:cstheme="minorHAnsi"/>
          <w:sz w:val="28"/>
          <w:lang w:val="ca-ES" w:eastAsia="ca-ES"/>
        </w:rPr>
        <w:t xml:space="preserve">Pots deixar </w:t>
      </w:r>
      <w:r w:rsidR="00EB4EC4" w:rsidRPr="00EB4EC4">
        <w:rPr>
          <w:rFonts w:asciiTheme="minorHAnsi" w:hAnsiTheme="minorHAnsi" w:cstheme="minorHAnsi"/>
          <w:sz w:val="28"/>
          <w:lang w:val="ca-ES" w:eastAsia="ca-ES"/>
        </w:rPr>
        <w:t xml:space="preserve">papers amb diferents </w:t>
      </w:r>
      <w:r w:rsidRPr="00EB4EC4">
        <w:rPr>
          <w:rFonts w:asciiTheme="minorHAnsi" w:hAnsiTheme="minorHAnsi" w:cstheme="minorHAnsi"/>
          <w:sz w:val="28"/>
          <w:lang w:val="ca-ES" w:eastAsia="ca-ES"/>
        </w:rPr>
        <w:t>preguntes (veure plant</w:t>
      </w:r>
      <w:r w:rsidR="00EB4EC4">
        <w:rPr>
          <w:rFonts w:asciiTheme="minorHAnsi" w:hAnsiTheme="minorHAnsi" w:cstheme="minorHAnsi"/>
          <w:sz w:val="28"/>
          <w:lang w:val="ca-ES" w:eastAsia="ca-ES"/>
        </w:rPr>
        <w:t>illes</w:t>
      </w:r>
      <w:r w:rsidRPr="00EB4EC4">
        <w:rPr>
          <w:rFonts w:asciiTheme="minorHAnsi" w:hAnsiTheme="minorHAnsi" w:cstheme="minorHAnsi"/>
          <w:sz w:val="28"/>
          <w:lang w:val="ca-ES" w:eastAsia="ca-ES"/>
        </w:rPr>
        <w:t xml:space="preserve"> de més </w:t>
      </w:r>
      <w:proofErr w:type="spellStart"/>
      <w:r w:rsidRPr="00EB4EC4">
        <w:rPr>
          <w:rFonts w:asciiTheme="minorHAnsi" w:hAnsiTheme="minorHAnsi" w:cstheme="minorHAnsi"/>
          <w:sz w:val="28"/>
          <w:lang w:val="ca-ES" w:eastAsia="ca-ES"/>
        </w:rPr>
        <w:t>abaix</w:t>
      </w:r>
      <w:proofErr w:type="spellEnd"/>
      <w:r w:rsidRPr="00EB4EC4">
        <w:rPr>
          <w:rFonts w:asciiTheme="minorHAnsi" w:hAnsiTheme="minorHAnsi" w:cstheme="minorHAnsi"/>
          <w:sz w:val="28"/>
          <w:lang w:val="ca-ES" w:eastAsia="ca-ES"/>
        </w:rPr>
        <w:t xml:space="preserve">) a la sala de espera </w:t>
      </w:r>
    </w:p>
    <w:p w:rsidR="00C55B55" w:rsidRPr="00C55B55" w:rsidRDefault="00C55B55" w:rsidP="00C55B55">
      <w:pPr>
        <w:pStyle w:val="Pargrafdellista"/>
        <w:rPr>
          <w:rFonts w:asciiTheme="minorHAnsi" w:hAnsiTheme="minorHAnsi" w:cstheme="minorHAnsi"/>
          <w:sz w:val="28"/>
          <w:lang w:val="ca-ES" w:eastAsia="ca-ES"/>
        </w:rPr>
      </w:pPr>
    </w:p>
    <w:p w:rsidR="00C55B55" w:rsidRDefault="00C55B55" w:rsidP="00BA091D">
      <w:pPr>
        <w:pStyle w:val="Pargrafdellista"/>
        <w:numPr>
          <w:ilvl w:val="0"/>
          <w:numId w:val="3"/>
        </w:numPr>
        <w:rPr>
          <w:rFonts w:asciiTheme="minorHAnsi" w:hAnsiTheme="minorHAnsi" w:cstheme="minorHAnsi"/>
          <w:sz w:val="28"/>
          <w:lang w:val="ca-ES" w:eastAsia="ca-ES"/>
        </w:rPr>
      </w:pPr>
      <w:proofErr w:type="spellStart"/>
      <w:r>
        <w:rPr>
          <w:rFonts w:asciiTheme="minorHAnsi" w:hAnsiTheme="minorHAnsi" w:cstheme="minorHAnsi"/>
          <w:sz w:val="28"/>
          <w:lang w:val="ca-ES" w:eastAsia="ca-ES"/>
        </w:rPr>
        <w:t>Suggerència</w:t>
      </w:r>
      <w:proofErr w:type="spellEnd"/>
      <w:r>
        <w:rPr>
          <w:rFonts w:asciiTheme="minorHAnsi" w:hAnsiTheme="minorHAnsi" w:cstheme="minorHAnsi"/>
          <w:sz w:val="28"/>
          <w:lang w:val="ca-ES" w:eastAsia="ca-ES"/>
        </w:rPr>
        <w:t xml:space="preserve"> de preguntes:</w:t>
      </w:r>
    </w:p>
    <w:p w:rsidR="00C55B55" w:rsidRPr="00C55B55" w:rsidRDefault="00C55B55" w:rsidP="00C55B55">
      <w:pPr>
        <w:pStyle w:val="Pargrafdellista"/>
        <w:rPr>
          <w:rFonts w:asciiTheme="minorHAnsi" w:hAnsiTheme="minorHAnsi" w:cstheme="minorHAnsi"/>
          <w:sz w:val="28"/>
          <w:lang w:val="ca-ES" w:eastAsia="ca-ES"/>
        </w:rPr>
      </w:pPr>
    </w:p>
    <w:p w:rsidR="00C55B55" w:rsidRDefault="00C55B55" w:rsidP="00C55B55">
      <w:pPr>
        <w:pStyle w:val="Pargrafdellista"/>
        <w:numPr>
          <w:ilvl w:val="1"/>
          <w:numId w:val="3"/>
        </w:numPr>
        <w:rPr>
          <w:rFonts w:asciiTheme="minorHAnsi" w:hAnsiTheme="minorHAnsi" w:cstheme="minorHAnsi"/>
          <w:sz w:val="28"/>
          <w:lang w:val="ca-ES" w:eastAsia="ca-ES"/>
        </w:rPr>
      </w:pPr>
      <w:r>
        <w:rPr>
          <w:rFonts w:asciiTheme="minorHAnsi" w:hAnsiTheme="minorHAnsi" w:cstheme="minorHAnsi"/>
          <w:sz w:val="28"/>
          <w:lang w:val="ca-ES" w:eastAsia="ca-ES"/>
        </w:rPr>
        <w:t>Com puc calcular el que bec?</w:t>
      </w:r>
    </w:p>
    <w:p w:rsidR="00C55B55" w:rsidRPr="00C55B55" w:rsidRDefault="00C55B55" w:rsidP="00C55B55">
      <w:pPr>
        <w:pStyle w:val="Pargrafdellista"/>
        <w:numPr>
          <w:ilvl w:val="1"/>
          <w:numId w:val="3"/>
        </w:numPr>
        <w:rPr>
          <w:rFonts w:asciiTheme="minorHAnsi" w:hAnsiTheme="minorHAnsi" w:cstheme="minorHAnsi"/>
          <w:sz w:val="28"/>
          <w:lang w:val="ca-ES" w:eastAsia="ca-ES"/>
        </w:rPr>
      </w:pPr>
      <w:r>
        <w:rPr>
          <w:rFonts w:asciiTheme="minorHAnsi" w:hAnsiTheme="minorHAnsi" w:cstheme="minorHAnsi"/>
          <w:sz w:val="28"/>
          <w:lang w:val="ca-ES" w:eastAsia="ca-ES"/>
        </w:rPr>
        <w:t>Què es beure massa?</w:t>
      </w:r>
    </w:p>
    <w:p w:rsidR="00C55B55" w:rsidRPr="00C55B55" w:rsidRDefault="00C55B55" w:rsidP="00C55B55">
      <w:pPr>
        <w:pStyle w:val="Pargrafdellista"/>
        <w:numPr>
          <w:ilvl w:val="1"/>
          <w:numId w:val="3"/>
        </w:numPr>
        <w:rPr>
          <w:rFonts w:asciiTheme="minorHAnsi" w:hAnsiTheme="minorHAnsi" w:cstheme="minorHAnsi"/>
          <w:sz w:val="28"/>
          <w:lang w:val="ca-ES" w:eastAsia="ca-ES"/>
        </w:rPr>
      </w:pPr>
      <w:r w:rsidRPr="00C55B55">
        <w:rPr>
          <w:rFonts w:asciiTheme="minorHAnsi" w:hAnsiTheme="minorHAnsi" w:cstheme="minorHAnsi"/>
          <w:sz w:val="28"/>
          <w:lang w:val="ca-ES" w:eastAsia="ca-ES"/>
        </w:rPr>
        <w:t>Què pot passar si beu massa?</w:t>
      </w:r>
    </w:p>
    <w:p w:rsidR="00C55B55" w:rsidRDefault="00C55B55" w:rsidP="00C55B55">
      <w:pPr>
        <w:pStyle w:val="Pargrafdellista"/>
        <w:numPr>
          <w:ilvl w:val="1"/>
          <w:numId w:val="3"/>
        </w:numPr>
        <w:rPr>
          <w:rFonts w:asciiTheme="minorHAnsi" w:hAnsiTheme="minorHAnsi" w:cstheme="minorHAnsi"/>
          <w:sz w:val="28"/>
          <w:lang w:val="ca-ES" w:eastAsia="ca-ES"/>
        </w:rPr>
      </w:pPr>
      <w:r>
        <w:rPr>
          <w:rFonts w:asciiTheme="minorHAnsi" w:hAnsiTheme="minorHAnsi" w:cstheme="minorHAnsi"/>
          <w:sz w:val="28"/>
          <w:lang w:val="ca-ES" w:eastAsia="ca-ES"/>
        </w:rPr>
        <w:t>He de reduir el consum d’alcohol o deixar-lo del tot?</w:t>
      </w:r>
    </w:p>
    <w:p w:rsidR="00C55B55" w:rsidRDefault="00C55B55" w:rsidP="00C55B55">
      <w:pPr>
        <w:pStyle w:val="Pargrafdellista"/>
        <w:numPr>
          <w:ilvl w:val="1"/>
          <w:numId w:val="3"/>
        </w:numPr>
        <w:rPr>
          <w:rFonts w:asciiTheme="minorHAnsi" w:hAnsiTheme="minorHAnsi" w:cstheme="minorHAnsi"/>
          <w:sz w:val="28"/>
          <w:lang w:val="ca-ES" w:eastAsia="ca-ES"/>
        </w:rPr>
      </w:pPr>
      <w:r>
        <w:rPr>
          <w:rFonts w:asciiTheme="minorHAnsi" w:hAnsiTheme="minorHAnsi" w:cstheme="minorHAnsi"/>
          <w:sz w:val="28"/>
          <w:lang w:val="ca-ES" w:eastAsia="ca-ES"/>
        </w:rPr>
        <w:t>Sap</w:t>
      </w:r>
      <w:r w:rsidRPr="00C55B55">
        <w:rPr>
          <w:rFonts w:asciiTheme="minorHAnsi" w:hAnsiTheme="minorHAnsi" w:cstheme="minorHAnsi"/>
          <w:sz w:val="28"/>
          <w:lang w:val="ca-ES" w:eastAsia="ca-ES"/>
        </w:rPr>
        <w:t xml:space="preserve"> que és un consum de risc d’alcohol?</w:t>
      </w:r>
    </w:p>
    <w:p w:rsidR="00C55B55" w:rsidRDefault="00C55B55" w:rsidP="00C55B55">
      <w:pPr>
        <w:pStyle w:val="Pargrafdellista"/>
        <w:ind w:left="1440"/>
        <w:rPr>
          <w:rFonts w:asciiTheme="minorHAnsi" w:hAnsiTheme="minorHAnsi" w:cstheme="minorHAnsi"/>
          <w:sz w:val="28"/>
          <w:lang w:val="ca-ES" w:eastAsia="ca-ES"/>
        </w:rPr>
      </w:pPr>
    </w:p>
    <w:p w:rsidR="00EB4EC4" w:rsidRPr="00A346E9" w:rsidRDefault="00A346E9" w:rsidP="00A346E9">
      <w:pPr>
        <w:pStyle w:val="Pargrafdellista"/>
        <w:numPr>
          <w:ilvl w:val="0"/>
          <w:numId w:val="8"/>
        </w:numPr>
        <w:rPr>
          <w:rFonts w:asciiTheme="minorHAnsi" w:hAnsiTheme="minorHAnsi" w:cstheme="minorHAnsi"/>
          <w:sz w:val="28"/>
          <w:lang w:val="ca-ES" w:eastAsia="ca-ES"/>
        </w:rPr>
      </w:pPr>
      <w:r>
        <w:rPr>
          <w:rFonts w:asciiTheme="minorHAnsi" w:hAnsiTheme="minorHAnsi" w:cstheme="minorHAnsi"/>
          <w:sz w:val="28"/>
          <w:lang w:val="ca-ES" w:eastAsia="ca-ES"/>
        </w:rPr>
        <w:t>L’objectiu d’aquesta activitat és conèixer la opinió de la població que atenem per tal d’orientar millor la nostra actuació e intervenció a la consulta.</w:t>
      </w:r>
    </w:p>
    <w:p w:rsidR="00EB4EC4" w:rsidRPr="00EB4EC4" w:rsidRDefault="00EB4EC4" w:rsidP="00EB4EC4">
      <w:pPr>
        <w:rPr>
          <w:rFonts w:asciiTheme="minorHAnsi" w:hAnsiTheme="minorHAnsi" w:cstheme="minorHAnsi"/>
          <w:sz w:val="28"/>
          <w:lang w:val="ca-ES" w:eastAsia="ca-ES"/>
        </w:rPr>
      </w:pPr>
    </w:p>
    <w:p w:rsidR="00F80A2A" w:rsidRDefault="00F80A2A" w:rsidP="00AE4E33">
      <w:pPr>
        <w:tabs>
          <w:tab w:val="left" w:pos="7770"/>
        </w:tabs>
        <w:rPr>
          <w:lang w:val="ca-ES" w:eastAsia="ca-ES"/>
        </w:rPr>
      </w:pPr>
    </w:p>
    <w:p w:rsidR="00B13A6E" w:rsidRDefault="00B13A6E" w:rsidP="00AE4E33">
      <w:pPr>
        <w:tabs>
          <w:tab w:val="left" w:pos="7770"/>
        </w:tabs>
        <w:rPr>
          <w:lang w:val="ca-ES" w:eastAsia="ca-ES"/>
        </w:rPr>
      </w:pPr>
    </w:p>
    <w:p w:rsidR="00B13A6E" w:rsidRDefault="00B13A6E" w:rsidP="00AE4E33">
      <w:pPr>
        <w:tabs>
          <w:tab w:val="left" w:pos="7770"/>
        </w:tabs>
        <w:rPr>
          <w:lang w:val="ca-ES" w:eastAsia="ca-ES"/>
        </w:rPr>
      </w:pPr>
      <w:bookmarkStart w:id="0" w:name="_GoBack"/>
      <w:bookmarkEnd w:id="0"/>
    </w:p>
    <w:p w:rsidR="00B13A6E" w:rsidRDefault="00BA091D" w:rsidP="00AE4E33">
      <w:pPr>
        <w:tabs>
          <w:tab w:val="left" w:pos="7770"/>
        </w:tabs>
        <w:rPr>
          <w:lang w:val="ca-ES" w:eastAsia="ca-ES"/>
        </w:rPr>
      </w:pPr>
      <w:r w:rsidRPr="005C607D">
        <w:rPr>
          <w:rFonts w:ascii="TheSansBold-Plain" w:hAnsi="TheSansBold-Plain" w:cs="TheSansBold-Plain"/>
          <w:b/>
          <w:bCs/>
          <w:noProof/>
          <w:color w:val="4F6228" w:themeColor="accent3" w:themeShade="80"/>
          <w:sz w:val="23"/>
          <w:szCs w:val="23"/>
          <w:u w:val="single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EA0B7C" wp14:editId="24C778FA">
                <wp:simplePos x="0" y="0"/>
                <wp:positionH relativeFrom="column">
                  <wp:posOffset>1052830</wp:posOffset>
                </wp:positionH>
                <wp:positionV relativeFrom="paragraph">
                  <wp:posOffset>-158115</wp:posOffset>
                </wp:positionV>
                <wp:extent cx="5000625" cy="409575"/>
                <wp:effectExtent l="76200" t="38100" r="104775" b="123825"/>
                <wp:wrapNone/>
                <wp:docPr id="10" name="Rectangle arrodon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A6E" w:rsidRPr="00AE4E33" w:rsidRDefault="00B13A6E" w:rsidP="00B13A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36"/>
                              </w:rPr>
                            </w:pPr>
                            <w:r w:rsidRPr="00AE4E33">
                              <w:rPr>
                                <w:rFonts w:ascii="TheSansBold-Plain" w:hAnsi="TheSansBold-Plain" w:cs="TheSansBold-Plain"/>
                                <w:b/>
                                <w:bCs/>
                                <w:color w:val="FFFFFF" w:themeColor="background1"/>
                                <w:sz w:val="33"/>
                                <w:szCs w:val="23"/>
                                <w:lang w:val="ca-ES" w:eastAsia="ca-ES"/>
                              </w:rPr>
                              <w:t>“</w:t>
                            </w:r>
                            <w:proofErr w:type="spellStart"/>
                            <w:r w:rsidRPr="00AE4E33">
                              <w:rPr>
                                <w:rFonts w:ascii="TheSansBold-Plain" w:hAnsi="TheSansBold-Plain" w:cs="TheSansBold-Plain"/>
                                <w:b/>
                                <w:bCs/>
                                <w:color w:val="FFFFFF" w:themeColor="background1"/>
                                <w:sz w:val="33"/>
                                <w:szCs w:val="23"/>
                                <w:lang w:val="ca-ES" w:eastAsia="ca-ES"/>
                              </w:rPr>
                              <w:t>Diga’ns</w:t>
                            </w:r>
                            <w:proofErr w:type="spellEnd"/>
                            <w:r w:rsidRPr="00AE4E33">
                              <w:rPr>
                                <w:rFonts w:ascii="TheSansBold-Plain" w:hAnsi="TheSansBold-Plain" w:cs="TheSansBold-Plain"/>
                                <w:b/>
                                <w:bCs/>
                                <w:color w:val="FFFFFF" w:themeColor="background1"/>
                                <w:sz w:val="33"/>
                                <w:szCs w:val="23"/>
                                <w:lang w:val="ca-ES" w:eastAsia="ca-ES"/>
                              </w:rPr>
                              <w:t xml:space="preserve"> la teva opinió</w:t>
                            </w:r>
                            <w:r>
                              <w:rPr>
                                <w:rFonts w:ascii="TheSansBold-Plain" w:hAnsi="TheSansBold-Plain" w:cs="TheSansBold-Plain"/>
                                <w:b/>
                                <w:bCs/>
                                <w:color w:val="FFFFFF" w:themeColor="background1"/>
                                <w:sz w:val="33"/>
                                <w:szCs w:val="23"/>
                                <w:lang w:val="ca-ES" w:eastAsia="ca-ES"/>
                              </w:rPr>
                              <w:t xml:space="preserve"> sobre l’alcohol</w:t>
                            </w:r>
                            <w:r w:rsidRPr="00AE4E33">
                              <w:rPr>
                                <w:rFonts w:ascii="TheSansBold-Plain" w:hAnsi="TheSansBold-Plain" w:cs="TheSansBold-Plain"/>
                                <w:b/>
                                <w:bCs/>
                                <w:color w:val="FFFFFF" w:themeColor="background1"/>
                                <w:sz w:val="33"/>
                                <w:szCs w:val="23"/>
                                <w:lang w:val="ca-ES" w:eastAsia="ca-E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arrodonit 10" o:spid="_x0000_s1027" style="position:absolute;margin-left:82.9pt;margin-top:-12.45pt;width:393.7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13A6E" w:rsidRPr="00AE4E33" w:rsidRDefault="00B13A6E" w:rsidP="00B13A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36"/>
                        </w:rPr>
                      </w:pPr>
                      <w:r w:rsidRPr="00AE4E33">
                        <w:rPr>
                          <w:rFonts w:ascii="TheSansBold-Plain" w:hAnsi="TheSansBold-Plain" w:cs="TheSansBold-Plain"/>
                          <w:b/>
                          <w:bCs/>
                          <w:color w:val="FFFFFF" w:themeColor="background1"/>
                          <w:sz w:val="33"/>
                          <w:szCs w:val="23"/>
                          <w:lang w:val="ca-ES" w:eastAsia="ca-ES"/>
                        </w:rPr>
                        <w:t>“</w:t>
                      </w:r>
                      <w:proofErr w:type="spellStart"/>
                      <w:r w:rsidRPr="00AE4E33">
                        <w:rPr>
                          <w:rFonts w:ascii="TheSansBold-Plain" w:hAnsi="TheSansBold-Plain" w:cs="TheSansBold-Plain"/>
                          <w:b/>
                          <w:bCs/>
                          <w:color w:val="FFFFFF" w:themeColor="background1"/>
                          <w:sz w:val="33"/>
                          <w:szCs w:val="23"/>
                          <w:lang w:val="ca-ES" w:eastAsia="ca-ES"/>
                        </w:rPr>
                        <w:t>Diga’ns</w:t>
                      </w:r>
                      <w:proofErr w:type="spellEnd"/>
                      <w:r w:rsidRPr="00AE4E33">
                        <w:rPr>
                          <w:rFonts w:ascii="TheSansBold-Plain" w:hAnsi="TheSansBold-Plain" w:cs="TheSansBold-Plain"/>
                          <w:b/>
                          <w:bCs/>
                          <w:color w:val="FFFFFF" w:themeColor="background1"/>
                          <w:sz w:val="33"/>
                          <w:szCs w:val="23"/>
                          <w:lang w:val="ca-ES" w:eastAsia="ca-ES"/>
                        </w:rPr>
                        <w:t xml:space="preserve"> la teva opinió</w:t>
                      </w:r>
                      <w:r>
                        <w:rPr>
                          <w:rFonts w:ascii="TheSansBold-Plain" w:hAnsi="TheSansBold-Plain" w:cs="TheSansBold-Plain"/>
                          <w:b/>
                          <w:bCs/>
                          <w:color w:val="FFFFFF" w:themeColor="background1"/>
                          <w:sz w:val="33"/>
                          <w:szCs w:val="23"/>
                          <w:lang w:val="ca-ES" w:eastAsia="ca-ES"/>
                        </w:rPr>
                        <w:t xml:space="preserve"> sobre l’alcohol</w:t>
                      </w:r>
                      <w:r w:rsidRPr="00AE4E33">
                        <w:rPr>
                          <w:rFonts w:ascii="TheSansBold-Plain" w:hAnsi="TheSansBold-Plain" w:cs="TheSansBold-Plain"/>
                          <w:b/>
                          <w:bCs/>
                          <w:color w:val="FFFFFF" w:themeColor="background1"/>
                          <w:sz w:val="33"/>
                          <w:szCs w:val="23"/>
                          <w:lang w:val="ca-ES" w:eastAsia="ca-ES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3A6E" w:rsidRDefault="00B13A6E" w:rsidP="00AE4E33">
      <w:pPr>
        <w:tabs>
          <w:tab w:val="left" w:pos="7770"/>
        </w:tabs>
        <w:rPr>
          <w:lang w:val="ca-ES" w:eastAsia="ca-ES"/>
        </w:rPr>
      </w:pPr>
    </w:p>
    <w:p w:rsidR="00B13A6E" w:rsidRDefault="00B13A6E" w:rsidP="00AE4E33">
      <w:pPr>
        <w:tabs>
          <w:tab w:val="left" w:pos="7770"/>
        </w:tabs>
        <w:rPr>
          <w:lang w:val="ca-ES" w:eastAsia="ca-ES"/>
        </w:rPr>
      </w:pPr>
    </w:p>
    <w:p w:rsidR="00B13A6E" w:rsidRDefault="00B13A6E" w:rsidP="00AE4E33">
      <w:pPr>
        <w:tabs>
          <w:tab w:val="left" w:pos="7770"/>
        </w:tabs>
        <w:rPr>
          <w:lang w:val="ca-ES" w:eastAsia="ca-ES"/>
        </w:rPr>
      </w:pPr>
    </w:p>
    <w:p w:rsidR="00B13A6E" w:rsidRPr="00B13A6E" w:rsidRDefault="00EB4EC4" w:rsidP="00B13A6E">
      <w:pPr>
        <w:pStyle w:val="Pargrafdellista"/>
        <w:numPr>
          <w:ilvl w:val="0"/>
          <w:numId w:val="2"/>
        </w:numPr>
        <w:rPr>
          <w:rFonts w:asciiTheme="minorHAnsi" w:hAnsiTheme="minorHAnsi" w:cstheme="minorHAnsi"/>
          <w:b/>
          <w:sz w:val="40"/>
          <w:lang w:val="ca-ES" w:eastAsia="ca-ES"/>
        </w:rPr>
      </w:pPr>
      <w:r>
        <w:rPr>
          <w:rFonts w:asciiTheme="minorHAnsi" w:hAnsiTheme="minorHAnsi" w:cstheme="minorHAnsi"/>
          <w:b/>
          <w:sz w:val="40"/>
          <w:lang w:val="ca-ES" w:eastAsia="ca-ES"/>
        </w:rPr>
        <w:t xml:space="preserve"> </w:t>
      </w:r>
      <w:r w:rsidR="00C55B55">
        <w:rPr>
          <w:rFonts w:asciiTheme="minorHAnsi" w:hAnsiTheme="minorHAnsi" w:cstheme="minorHAnsi"/>
          <w:b/>
          <w:sz w:val="40"/>
          <w:lang w:val="ca-ES" w:eastAsia="ca-ES"/>
        </w:rPr>
        <w:t>Sap</w:t>
      </w:r>
      <w:r w:rsidR="00B13A6E" w:rsidRPr="00B13A6E">
        <w:rPr>
          <w:rFonts w:asciiTheme="minorHAnsi" w:hAnsiTheme="minorHAnsi" w:cstheme="minorHAnsi"/>
          <w:b/>
          <w:sz w:val="40"/>
          <w:lang w:val="ca-ES" w:eastAsia="ca-ES"/>
        </w:rPr>
        <w:t xml:space="preserve"> que és un consum de risc d’alcohol?</w:t>
      </w:r>
    </w:p>
    <w:p w:rsidR="00B13A6E" w:rsidRDefault="00B13A6E" w:rsidP="00AE4E33">
      <w:pPr>
        <w:tabs>
          <w:tab w:val="left" w:pos="7770"/>
        </w:tabs>
        <w:rPr>
          <w:lang w:val="ca-ES" w:eastAsia="ca-ES"/>
        </w:rPr>
      </w:pPr>
    </w:p>
    <w:p w:rsidR="00BA091D" w:rsidRDefault="00F80A2A" w:rsidP="00F80A2A">
      <w:pPr>
        <w:tabs>
          <w:tab w:val="left" w:pos="7770"/>
        </w:tabs>
        <w:rPr>
          <w:rFonts w:asciiTheme="minorHAnsi" w:hAnsiTheme="minorHAnsi" w:cstheme="minorHAnsi"/>
          <w:b/>
          <w:sz w:val="40"/>
          <w:lang w:val="ca-ES" w:eastAsia="ca-ES"/>
        </w:rPr>
      </w:pPr>
      <w:r w:rsidRPr="00F80A2A">
        <w:rPr>
          <w:rFonts w:asciiTheme="minorHAnsi" w:hAnsiTheme="minorHAnsi" w:cstheme="minorHAnsi"/>
          <w:b/>
          <w:sz w:val="40"/>
          <w:lang w:val="ca-ES" w:eastAsia="ca-ES"/>
        </w:rPr>
        <w:t>-</w:t>
      </w:r>
    </w:p>
    <w:p w:rsidR="00F80A2A" w:rsidRDefault="00F80A2A" w:rsidP="00F80A2A">
      <w:pPr>
        <w:tabs>
          <w:tab w:val="left" w:pos="7770"/>
        </w:tabs>
        <w:rPr>
          <w:rFonts w:asciiTheme="minorHAnsi" w:hAnsiTheme="minorHAnsi" w:cstheme="minorHAnsi"/>
          <w:b/>
          <w:sz w:val="40"/>
          <w:lang w:val="ca-ES" w:eastAsia="ca-ES"/>
        </w:rPr>
      </w:pPr>
      <w:r>
        <w:rPr>
          <w:rFonts w:asciiTheme="minorHAnsi" w:hAnsiTheme="minorHAnsi" w:cstheme="minorHAnsi"/>
          <w:b/>
          <w:sz w:val="40"/>
          <w:lang w:val="ca-ES" w:eastAsia="ca-ES"/>
        </w:rPr>
        <w:t>-</w:t>
      </w:r>
    </w:p>
    <w:p w:rsidR="00F80A2A" w:rsidRDefault="00F80A2A" w:rsidP="00F80A2A">
      <w:pPr>
        <w:tabs>
          <w:tab w:val="left" w:pos="7770"/>
        </w:tabs>
        <w:rPr>
          <w:rFonts w:asciiTheme="minorHAnsi" w:hAnsiTheme="minorHAnsi" w:cstheme="minorHAnsi"/>
          <w:b/>
          <w:sz w:val="40"/>
          <w:lang w:val="ca-ES" w:eastAsia="ca-ES"/>
        </w:rPr>
      </w:pPr>
      <w:r>
        <w:rPr>
          <w:rFonts w:asciiTheme="minorHAnsi" w:hAnsiTheme="minorHAnsi" w:cstheme="minorHAnsi"/>
          <w:b/>
          <w:sz w:val="40"/>
          <w:lang w:val="ca-ES" w:eastAsia="ca-ES"/>
        </w:rPr>
        <w:t>-</w:t>
      </w:r>
    </w:p>
    <w:p w:rsidR="00F80A2A" w:rsidRDefault="00F80A2A" w:rsidP="00F80A2A">
      <w:pPr>
        <w:tabs>
          <w:tab w:val="left" w:pos="7770"/>
        </w:tabs>
        <w:rPr>
          <w:rFonts w:asciiTheme="minorHAnsi" w:hAnsiTheme="minorHAnsi" w:cstheme="minorHAnsi"/>
          <w:b/>
          <w:sz w:val="40"/>
          <w:lang w:val="ca-ES" w:eastAsia="ca-ES"/>
        </w:rPr>
      </w:pPr>
      <w:r>
        <w:rPr>
          <w:rFonts w:asciiTheme="minorHAnsi" w:hAnsiTheme="minorHAnsi" w:cstheme="minorHAnsi"/>
          <w:b/>
          <w:sz w:val="40"/>
          <w:lang w:val="ca-ES" w:eastAsia="ca-ES"/>
        </w:rPr>
        <w:t>-</w:t>
      </w:r>
    </w:p>
    <w:p w:rsidR="00F80A2A" w:rsidRDefault="00F80A2A" w:rsidP="00F80A2A">
      <w:pPr>
        <w:tabs>
          <w:tab w:val="left" w:pos="7770"/>
        </w:tabs>
        <w:rPr>
          <w:rFonts w:asciiTheme="minorHAnsi" w:hAnsiTheme="minorHAnsi" w:cstheme="minorHAnsi"/>
          <w:b/>
          <w:sz w:val="40"/>
          <w:lang w:val="ca-ES" w:eastAsia="ca-ES"/>
        </w:rPr>
      </w:pPr>
    </w:p>
    <w:p w:rsidR="00C55B55" w:rsidRPr="00F80A2A" w:rsidRDefault="00C55B55" w:rsidP="00F80A2A">
      <w:pPr>
        <w:tabs>
          <w:tab w:val="left" w:pos="7770"/>
        </w:tabs>
        <w:rPr>
          <w:rFonts w:asciiTheme="minorHAnsi" w:hAnsiTheme="minorHAnsi" w:cstheme="minorHAnsi"/>
          <w:b/>
          <w:sz w:val="40"/>
          <w:lang w:val="ca-ES" w:eastAsia="ca-ES"/>
        </w:rPr>
      </w:pPr>
    </w:p>
    <w:p w:rsidR="00F80A2A" w:rsidRPr="00F80A2A" w:rsidRDefault="00F80A2A" w:rsidP="00F80A2A">
      <w:pPr>
        <w:tabs>
          <w:tab w:val="left" w:pos="7770"/>
        </w:tabs>
        <w:rPr>
          <w:lang w:val="ca-ES" w:eastAsia="ca-ES"/>
        </w:rPr>
      </w:pPr>
    </w:p>
    <w:p w:rsidR="00B13A6E" w:rsidRDefault="00B13A6E" w:rsidP="00AE4E33">
      <w:pPr>
        <w:tabs>
          <w:tab w:val="left" w:pos="7770"/>
        </w:tabs>
        <w:rPr>
          <w:lang w:val="ca-ES" w:eastAsia="ca-ES"/>
        </w:rPr>
      </w:pPr>
    </w:p>
    <w:p w:rsidR="00B13A6E" w:rsidRDefault="00B13A6E" w:rsidP="00AE4E33">
      <w:pPr>
        <w:tabs>
          <w:tab w:val="left" w:pos="7770"/>
        </w:tabs>
        <w:rPr>
          <w:lang w:val="ca-ES" w:eastAsia="ca-ES"/>
        </w:rPr>
      </w:pPr>
    </w:p>
    <w:p w:rsidR="00B13A6E" w:rsidRDefault="00B13A6E" w:rsidP="00AE4E33">
      <w:pPr>
        <w:tabs>
          <w:tab w:val="left" w:pos="7770"/>
        </w:tabs>
        <w:rPr>
          <w:lang w:val="ca-ES" w:eastAsia="ca-ES"/>
        </w:rPr>
      </w:pPr>
    </w:p>
    <w:p w:rsidR="00F80A2A" w:rsidRDefault="00F80A2A" w:rsidP="00AE4E33">
      <w:pPr>
        <w:tabs>
          <w:tab w:val="left" w:pos="7770"/>
        </w:tabs>
        <w:rPr>
          <w:lang w:val="ca-ES" w:eastAsia="ca-ES"/>
        </w:rPr>
      </w:pPr>
    </w:p>
    <w:p w:rsidR="00F80A2A" w:rsidRDefault="00F80A2A" w:rsidP="00AE4E33">
      <w:pPr>
        <w:tabs>
          <w:tab w:val="left" w:pos="7770"/>
        </w:tabs>
        <w:rPr>
          <w:lang w:val="ca-ES" w:eastAsia="ca-ES"/>
        </w:rPr>
      </w:pPr>
    </w:p>
    <w:p w:rsidR="00B13A6E" w:rsidRDefault="00B13A6E" w:rsidP="00AE4E33">
      <w:pPr>
        <w:tabs>
          <w:tab w:val="left" w:pos="7770"/>
        </w:tabs>
        <w:rPr>
          <w:lang w:val="ca-ES" w:eastAsia="ca-ES"/>
        </w:rPr>
      </w:pPr>
    </w:p>
    <w:p w:rsidR="00BA091D" w:rsidRDefault="00BA091D" w:rsidP="00AE4E33">
      <w:pPr>
        <w:tabs>
          <w:tab w:val="left" w:pos="7770"/>
        </w:tabs>
        <w:rPr>
          <w:lang w:val="ca-ES" w:eastAsia="ca-ES"/>
        </w:rPr>
      </w:pPr>
    </w:p>
    <w:p w:rsidR="00BA091D" w:rsidRDefault="00BA091D" w:rsidP="00AE4E33">
      <w:pPr>
        <w:tabs>
          <w:tab w:val="left" w:pos="7770"/>
        </w:tabs>
        <w:rPr>
          <w:lang w:val="ca-ES" w:eastAsia="ca-ES"/>
        </w:rPr>
      </w:pPr>
      <w:r w:rsidRPr="005C607D">
        <w:rPr>
          <w:rFonts w:ascii="TheSansBold-Plain" w:hAnsi="TheSansBold-Plain" w:cs="TheSansBold-Plain"/>
          <w:b/>
          <w:bCs/>
          <w:noProof/>
          <w:color w:val="4F6228" w:themeColor="accent3" w:themeShade="80"/>
          <w:sz w:val="23"/>
          <w:szCs w:val="23"/>
          <w:u w:val="single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181263" wp14:editId="6F862A24">
                <wp:simplePos x="0" y="0"/>
                <wp:positionH relativeFrom="column">
                  <wp:posOffset>995680</wp:posOffset>
                </wp:positionH>
                <wp:positionV relativeFrom="paragraph">
                  <wp:posOffset>-167640</wp:posOffset>
                </wp:positionV>
                <wp:extent cx="5000625" cy="409575"/>
                <wp:effectExtent l="76200" t="38100" r="104775" b="123825"/>
                <wp:wrapNone/>
                <wp:docPr id="16" name="Rectangle arrodon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91D" w:rsidRPr="00AE4E33" w:rsidRDefault="00BA091D" w:rsidP="00BA09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36"/>
                              </w:rPr>
                            </w:pPr>
                            <w:r w:rsidRPr="00AE4E33">
                              <w:rPr>
                                <w:rFonts w:ascii="TheSansBold-Plain" w:hAnsi="TheSansBold-Plain" w:cs="TheSansBold-Plain"/>
                                <w:b/>
                                <w:bCs/>
                                <w:color w:val="FFFFFF" w:themeColor="background1"/>
                                <w:sz w:val="33"/>
                                <w:szCs w:val="23"/>
                                <w:lang w:val="ca-ES" w:eastAsia="ca-ES"/>
                              </w:rPr>
                              <w:t>“</w:t>
                            </w:r>
                            <w:proofErr w:type="spellStart"/>
                            <w:r w:rsidRPr="00AE4E33">
                              <w:rPr>
                                <w:rFonts w:ascii="TheSansBold-Plain" w:hAnsi="TheSansBold-Plain" w:cs="TheSansBold-Plain"/>
                                <w:b/>
                                <w:bCs/>
                                <w:color w:val="FFFFFF" w:themeColor="background1"/>
                                <w:sz w:val="33"/>
                                <w:szCs w:val="23"/>
                                <w:lang w:val="ca-ES" w:eastAsia="ca-ES"/>
                              </w:rPr>
                              <w:t>Diga’ns</w:t>
                            </w:r>
                            <w:proofErr w:type="spellEnd"/>
                            <w:r w:rsidRPr="00AE4E33">
                              <w:rPr>
                                <w:rFonts w:ascii="TheSansBold-Plain" w:hAnsi="TheSansBold-Plain" w:cs="TheSansBold-Plain"/>
                                <w:b/>
                                <w:bCs/>
                                <w:color w:val="FFFFFF" w:themeColor="background1"/>
                                <w:sz w:val="33"/>
                                <w:szCs w:val="23"/>
                                <w:lang w:val="ca-ES" w:eastAsia="ca-ES"/>
                              </w:rPr>
                              <w:t xml:space="preserve"> la teva opinió</w:t>
                            </w:r>
                            <w:r>
                              <w:rPr>
                                <w:rFonts w:ascii="TheSansBold-Plain" w:hAnsi="TheSansBold-Plain" w:cs="TheSansBold-Plain"/>
                                <w:b/>
                                <w:bCs/>
                                <w:color w:val="FFFFFF" w:themeColor="background1"/>
                                <w:sz w:val="33"/>
                                <w:szCs w:val="23"/>
                                <w:lang w:val="ca-ES" w:eastAsia="ca-ES"/>
                              </w:rPr>
                              <w:t xml:space="preserve"> sobre l’alcohol</w:t>
                            </w:r>
                            <w:r w:rsidRPr="00AE4E33">
                              <w:rPr>
                                <w:rFonts w:ascii="TheSansBold-Plain" w:hAnsi="TheSansBold-Plain" w:cs="TheSansBold-Plain"/>
                                <w:b/>
                                <w:bCs/>
                                <w:color w:val="FFFFFF" w:themeColor="background1"/>
                                <w:sz w:val="33"/>
                                <w:szCs w:val="23"/>
                                <w:lang w:val="ca-ES" w:eastAsia="ca-E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arrodonit 16" o:spid="_x0000_s1028" style="position:absolute;margin-left:78.4pt;margin-top:-13.2pt;width:393.7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091D" w:rsidRPr="00AE4E33" w:rsidRDefault="00BA091D" w:rsidP="00BA09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36"/>
                        </w:rPr>
                      </w:pPr>
                      <w:r w:rsidRPr="00AE4E33">
                        <w:rPr>
                          <w:rFonts w:ascii="TheSansBold-Plain" w:hAnsi="TheSansBold-Plain" w:cs="TheSansBold-Plain"/>
                          <w:b/>
                          <w:bCs/>
                          <w:color w:val="FFFFFF" w:themeColor="background1"/>
                          <w:sz w:val="33"/>
                          <w:szCs w:val="23"/>
                          <w:lang w:val="ca-ES" w:eastAsia="ca-ES"/>
                        </w:rPr>
                        <w:t>“</w:t>
                      </w:r>
                      <w:proofErr w:type="spellStart"/>
                      <w:r w:rsidRPr="00AE4E33">
                        <w:rPr>
                          <w:rFonts w:ascii="TheSansBold-Plain" w:hAnsi="TheSansBold-Plain" w:cs="TheSansBold-Plain"/>
                          <w:b/>
                          <w:bCs/>
                          <w:color w:val="FFFFFF" w:themeColor="background1"/>
                          <w:sz w:val="33"/>
                          <w:szCs w:val="23"/>
                          <w:lang w:val="ca-ES" w:eastAsia="ca-ES"/>
                        </w:rPr>
                        <w:t>Diga’ns</w:t>
                      </w:r>
                      <w:proofErr w:type="spellEnd"/>
                      <w:r w:rsidRPr="00AE4E33">
                        <w:rPr>
                          <w:rFonts w:ascii="TheSansBold-Plain" w:hAnsi="TheSansBold-Plain" w:cs="TheSansBold-Plain"/>
                          <w:b/>
                          <w:bCs/>
                          <w:color w:val="FFFFFF" w:themeColor="background1"/>
                          <w:sz w:val="33"/>
                          <w:szCs w:val="23"/>
                          <w:lang w:val="ca-ES" w:eastAsia="ca-ES"/>
                        </w:rPr>
                        <w:t xml:space="preserve"> la teva opinió</w:t>
                      </w:r>
                      <w:r>
                        <w:rPr>
                          <w:rFonts w:ascii="TheSansBold-Plain" w:hAnsi="TheSansBold-Plain" w:cs="TheSansBold-Plain"/>
                          <w:b/>
                          <w:bCs/>
                          <w:color w:val="FFFFFF" w:themeColor="background1"/>
                          <w:sz w:val="33"/>
                          <w:szCs w:val="23"/>
                          <w:lang w:val="ca-ES" w:eastAsia="ca-ES"/>
                        </w:rPr>
                        <w:t xml:space="preserve"> sobre l’alcohol</w:t>
                      </w:r>
                      <w:r w:rsidRPr="00AE4E33">
                        <w:rPr>
                          <w:rFonts w:ascii="TheSansBold-Plain" w:hAnsi="TheSansBold-Plain" w:cs="TheSansBold-Plain"/>
                          <w:b/>
                          <w:bCs/>
                          <w:color w:val="FFFFFF" w:themeColor="background1"/>
                          <w:sz w:val="33"/>
                          <w:szCs w:val="23"/>
                          <w:lang w:val="ca-ES" w:eastAsia="ca-ES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091D" w:rsidRDefault="00BA091D" w:rsidP="00AE4E33">
      <w:pPr>
        <w:tabs>
          <w:tab w:val="left" w:pos="7770"/>
        </w:tabs>
        <w:rPr>
          <w:lang w:val="ca-ES" w:eastAsia="ca-ES"/>
        </w:rPr>
      </w:pPr>
    </w:p>
    <w:p w:rsidR="00BA091D" w:rsidRDefault="00BA091D" w:rsidP="00AE4E33">
      <w:pPr>
        <w:tabs>
          <w:tab w:val="left" w:pos="7770"/>
        </w:tabs>
        <w:rPr>
          <w:lang w:val="ca-ES" w:eastAsia="ca-ES"/>
        </w:rPr>
      </w:pPr>
    </w:p>
    <w:p w:rsidR="00BA091D" w:rsidRDefault="00BA091D" w:rsidP="00AE4E33">
      <w:pPr>
        <w:tabs>
          <w:tab w:val="left" w:pos="7770"/>
        </w:tabs>
        <w:rPr>
          <w:lang w:val="ca-ES" w:eastAsia="ca-ES"/>
        </w:rPr>
      </w:pPr>
    </w:p>
    <w:p w:rsidR="00FF2E07" w:rsidRDefault="00BA091D" w:rsidP="00BA091D">
      <w:pPr>
        <w:pStyle w:val="Pargrafdellista"/>
        <w:numPr>
          <w:ilvl w:val="0"/>
          <w:numId w:val="2"/>
        </w:numPr>
        <w:tabs>
          <w:tab w:val="left" w:pos="7770"/>
        </w:tabs>
        <w:rPr>
          <w:rFonts w:asciiTheme="minorHAnsi" w:hAnsiTheme="minorHAnsi" w:cstheme="minorHAnsi"/>
          <w:b/>
          <w:sz w:val="40"/>
          <w:lang w:val="ca-ES" w:eastAsia="ca-ES"/>
        </w:rPr>
      </w:pPr>
      <w:r w:rsidRPr="00BA091D">
        <w:rPr>
          <w:rFonts w:asciiTheme="minorHAnsi" w:hAnsiTheme="minorHAnsi" w:cstheme="minorHAnsi"/>
          <w:b/>
          <w:sz w:val="40"/>
          <w:lang w:val="ca-ES" w:eastAsia="ca-ES"/>
        </w:rPr>
        <w:t>Què pot passar si beu massa?</w:t>
      </w:r>
    </w:p>
    <w:p w:rsidR="00BA091D" w:rsidRDefault="00BA091D" w:rsidP="00BA091D">
      <w:pPr>
        <w:tabs>
          <w:tab w:val="left" w:pos="7770"/>
        </w:tabs>
        <w:rPr>
          <w:rFonts w:asciiTheme="minorHAnsi" w:hAnsiTheme="minorHAnsi" w:cstheme="minorHAnsi"/>
          <w:b/>
          <w:sz w:val="40"/>
          <w:lang w:val="ca-ES" w:eastAsia="ca-ES"/>
        </w:rPr>
      </w:pPr>
    </w:p>
    <w:p w:rsidR="00BA091D" w:rsidRDefault="00F80A2A" w:rsidP="00BA091D">
      <w:pPr>
        <w:tabs>
          <w:tab w:val="left" w:pos="7770"/>
        </w:tabs>
        <w:rPr>
          <w:rFonts w:asciiTheme="minorHAnsi" w:hAnsiTheme="minorHAnsi" w:cstheme="minorHAnsi"/>
          <w:b/>
          <w:sz w:val="40"/>
          <w:lang w:val="ca-ES" w:eastAsia="ca-ES"/>
        </w:rPr>
      </w:pPr>
      <w:r>
        <w:rPr>
          <w:rFonts w:asciiTheme="minorHAnsi" w:hAnsiTheme="minorHAnsi" w:cstheme="minorHAnsi"/>
          <w:b/>
          <w:sz w:val="40"/>
          <w:lang w:val="ca-ES" w:eastAsia="ca-ES"/>
        </w:rPr>
        <w:t>-</w:t>
      </w:r>
    </w:p>
    <w:p w:rsidR="00F80A2A" w:rsidRDefault="00F80A2A" w:rsidP="00BA091D">
      <w:pPr>
        <w:tabs>
          <w:tab w:val="left" w:pos="7770"/>
        </w:tabs>
        <w:rPr>
          <w:rFonts w:asciiTheme="minorHAnsi" w:hAnsiTheme="minorHAnsi" w:cstheme="minorHAnsi"/>
          <w:b/>
          <w:sz w:val="40"/>
          <w:lang w:val="ca-ES" w:eastAsia="ca-ES"/>
        </w:rPr>
      </w:pPr>
      <w:r>
        <w:rPr>
          <w:rFonts w:asciiTheme="minorHAnsi" w:hAnsiTheme="minorHAnsi" w:cstheme="minorHAnsi"/>
          <w:b/>
          <w:sz w:val="40"/>
          <w:lang w:val="ca-ES" w:eastAsia="ca-ES"/>
        </w:rPr>
        <w:t>-</w:t>
      </w:r>
    </w:p>
    <w:p w:rsidR="00F80A2A" w:rsidRDefault="00F80A2A" w:rsidP="00BA091D">
      <w:pPr>
        <w:tabs>
          <w:tab w:val="left" w:pos="7770"/>
        </w:tabs>
        <w:rPr>
          <w:rFonts w:asciiTheme="minorHAnsi" w:hAnsiTheme="minorHAnsi" w:cstheme="minorHAnsi"/>
          <w:b/>
          <w:sz w:val="40"/>
          <w:lang w:val="ca-ES" w:eastAsia="ca-ES"/>
        </w:rPr>
      </w:pPr>
      <w:r>
        <w:rPr>
          <w:rFonts w:asciiTheme="minorHAnsi" w:hAnsiTheme="minorHAnsi" w:cstheme="minorHAnsi"/>
          <w:b/>
          <w:sz w:val="40"/>
          <w:lang w:val="ca-ES" w:eastAsia="ca-ES"/>
        </w:rPr>
        <w:t>-</w:t>
      </w:r>
    </w:p>
    <w:p w:rsidR="00F80A2A" w:rsidRPr="00BA091D" w:rsidRDefault="00F80A2A" w:rsidP="00BA091D">
      <w:pPr>
        <w:tabs>
          <w:tab w:val="left" w:pos="7770"/>
        </w:tabs>
        <w:rPr>
          <w:rFonts w:asciiTheme="minorHAnsi" w:hAnsiTheme="minorHAnsi" w:cstheme="minorHAnsi"/>
          <w:b/>
          <w:sz w:val="40"/>
          <w:lang w:val="ca-ES" w:eastAsia="ca-ES"/>
        </w:rPr>
      </w:pPr>
    </w:p>
    <w:p w:rsidR="00BA091D" w:rsidRPr="00BA091D" w:rsidRDefault="00BA091D" w:rsidP="00BA091D">
      <w:pPr>
        <w:tabs>
          <w:tab w:val="left" w:pos="7770"/>
        </w:tabs>
        <w:rPr>
          <w:rFonts w:asciiTheme="minorHAnsi" w:hAnsiTheme="minorHAnsi" w:cstheme="minorHAnsi"/>
          <w:b/>
          <w:sz w:val="40"/>
          <w:lang w:val="ca-ES" w:eastAsia="ca-ES"/>
        </w:rPr>
      </w:pPr>
    </w:p>
    <w:sectPr w:rsidR="00BA091D" w:rsidRPr="00BA091D" w:rsidSect="00BB77AB">
      <w:headerReference w:type="default" r:id="rId8"/>
      <w:footerReference w:type="default" r:id="rId9"/>
      <w:pgSz w:w="15120" w:h="10440" w:orient="landscape" w:code="7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07" w:rsidRDefault="00FF2E07" w:rsidP="00FF2E07">
      <w:r>
        <w:separator/>
      </w:r>
    </w:p>
  </w:endnote>
  <w:endnote w:type="continuationSeparator" w:id="0">
    <w:p w:rsidR="00FF2E07" w:rsidRDefault="00FF2E07" w:rsidP="00FF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Semi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1B" w:rsidRDefault="00E0231B">
    <w:pPr>
      <w:pStyle w:val="Peu"/>
    </w:pPr>
    <w:r>
      <w:rPr>
        <w:noProof/>
        <w:lang w:val="ca-ES"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-60960</wp:posOffset>
          </wp:positionV>
          <wp:extent cx="5810250" cy="359410"/>
          <wp:effectExtent l="0" t="0" r="0" b="2540"/>
          <wp:wrapTight wrapText="bothSides">
            <wp:wrapPolygon edited="0">
              <wp:start x="9702" y="0"/>
              <wp:lineTo x="0" y="3435"/>
              <wp:lineTo x="0" y="20608"/>
              <wp:lineTo x="9702" y="20608"/>
              <wp:lineTo x="13385" y="20608"/>
              <wp:lineTo x="21529" y="17173"/>
              <wp:lineTo x="21529" y="0"/>
              <wp:lineTo x="9702" y="0"/>
            </wp:wrapPolygon>
          </wp:wrapTight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07" w:rsidRDefault="00FF2E07" w:rsidP="00FF2E07">
      <w:r>
        <w:separator/>
      </w:r>
    </w:p>
  </w:footnote>
  <w:footnote w:type="continuationSeparator" w:id="0">
    <w:p w:rsidR="00FF2E07" w:rsidRDefault="00FF2E07" w:rsidP="00FF2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07" w:rsidRDefault="00BA091D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62336" behindDoc="1" locked="0" layoutInCell="1" allowOverlap="1" wp14:anchorId="5A5D0A20" wp14:editId="3E5A56AD">
          <wp:simplePos x="0" y="0"/>
          <wp:positionH relativeFrom="column">
            <wp:posOffset>6948170</wp:posOffset>
          </wp:positionH>
          <wp:positionV relativeFrom="paragraph">
            <wp:posOffset>-401955</wp:posOffset>
          </wp:positionV>
          <wp:extent cx="1343025" cy="1360805"/>
          <wp:effectExtent l="0" t="0" r="9525" b="0"/>
          <wp:wrapTight wrapText="bothSides">
            <wp:wrapPolygon edited="0">
              <wp:start x="2145" y="0"/>
              <wp:lineTo x="0" y="907"/>
              <wp:lineTo x="0" y="19655"/>
              <wp:lineTo x="1532" y="21167"/>
              <wp:lineTo x="1838" y="21167"/>
              <wp:lineTo x="19609" y="21167"/>
              <wp:lineTo x="20221" y="21167"/>
              <wp:lineTo x="21447" y="19957"/>
              <wp:lineTo x="21447" y="907"/>
              <wp:lineTo x="19609" y="0"/>
              <wp:lineTo x="2145" y="0"/>
            </wp:wrapPolygon>
          </wp:wrapTight>
          <wp:docPr id="12" name="Imat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60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A6E"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0BB20699" wp14:editId="47B3DE1E">
          <wp:simplePos x="0" y="0"/>
          <wp:positionH relativeFrom="column">
            <wp:posOffset>2081530</wp:posOffset>
          </wp:positionH>
          <wp:positionV relativeFrom="paragraph">
            <wp:posOffset>-193040</wp:posOffset>
          </wp:positionV>
          <wp:extent cx="2724150" cy="375920"/>
          <wp:effectExtent l="0" t="0" r="0" b="5080"/>
          <wp:wrapTight wrapText="bothSides">
            <wp:wrapPolygon edited="0">
              <wp:start x="0" y="0"/>
              <wp:lineTo x="0" y="20797"/>
              <wp:lineTo x="21449" y="20797"/>
              <wp:lineTo x="21449" y="0"/>
              <wp:lineTo x="0" y="0"/>
            </wp:wrapPolygon>
          </wp:wrapTight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3CF"/>
    <w:multiLevelType w:val="hybridMultilevel"/>
    <w:tmpl w:val="6A605466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F58F4"/>
    <w:multiLevelType w:val="hybridMultilevel"/>
    <w:tmpl w:val="94307AD8"/>
    <w:lvl w:ilvl="0" w:tplc="0403000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281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353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4250" w:hanging="360"/>
      </w:pPr>
      <w:rPr>
        <w:rFonts w:ascii="Wingdings" w:hAnsi="Wingdings" w:hint="default"/>
      </w:rPr>
    </w:lvl>
  </w:abstractNum>
  <w:abstractNum w:abstractNumId="2">
    <w:nsid w:val="0A69117D"/>
    <w:multiLevelType w:val="hybridMultilevel"/>
    <w:tmpl w:val="8A22A61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C3E1B"/>
    <w:multiLevelType w:val="hybridMultilevel"/>
    <w:tmpl w:val="88ACCE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317DB"/>
    <w:multiLevelType w:val="hybridMultilevel"/>
    <w:tmpl w:val="ADB22434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7245B"/>
    <w:multiLevelType w:val="hybridMultilevel"/>
    <w:tmpl w:val="1764D1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21308"/>
    <w:multiLevelType w:val="hybridMultilevel"/>
    <w:tmpl w:val="98E408EA"/>
    <w:lvl w:ilvl="0" w:tplc="040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A5F5FA9"/>
    <w:multiLevelType w:val="hybridMultilevel"/>
    <w:tmpl w:val="28940B3C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07"/>
    <w:rsid w:val="00140F5C"/>
    <w:rsid w:val="002B2221"/>
    <w:rsid w:val="002C6D95"/>
    <w:rsid w:val="004717DB"/>
    <w:rsid w:val="004A76E1"/>
    <w:rsid w:val="006B093B"/>
    <w:rsid w:val="008D3261"/>
    <w:rsid w:val="00A346E9"/>
    <w:rsid w:val="00AE4E33"/>
    <w:rsid w:val="00B13A6E"/>
    <w:rsid w:val="00BA091D"/>
    <w:rsid w:val="00BB77AB"/>
    <w:rsid w:val="00C55B55"/>
    <w:rsid w:val="00D030F8"/>
    <w:rsid w:val="00D94D8D"/>
    <w:rsid w:val="00E0231B"/>
    <w:rsid w:val="00EB4EC4"/>
    <w:rsid w:val="00F80A2A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E07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F2E07"/>
    <w:pPr>
      <w:ind w:left="720"/>
      <w:contextualSpacing/>
    </w:pPr>
  </w:style>
  <w:style w:type="paragraph" w:styleId="Capalera">
    <w:name w:val="header"/>
    <w:basedOn w:val="Normal"/>
    <w:link w:val="CapaleraCar"/>
    <w:rsid w:val="00FF2E0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FF2E07"/>
    <w:rPr>
      <w:sz w:val="24"/>
      <w:szCs w:val="24"/>
      <w:lang w:val="en-US" w:eastAsia="en-US"/>
    </w:rPr>
  </w:style>
  <w:style w:type="paragraph" w:styleId="Peu">
    <w:name w:val="footer"/>
    <w:basedOn w:val="Normal"/>
    <w:link w:val="PeuCar"/>
    <w:rsid w:val="00FF2E0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FF2E07"/>
    <w:rPr>
      <w:sz w:val="24"/>
      <w:szCs w:val="24"/>
      <w:lang w:val="en-US" w:eastAsia="en-US"/>
    </w:rPr>
  </w:style>
  <w:style w:type="paragraph" w:styleId="Textdeglobus">
    <w:name w:val="Balloon Text"/>
    <w:basedOn w:val="Normal"/>
    <w:link w:val="TextdeglobusCar"/>
    <w:rsid w:val="00FF2E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F2E0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E07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F2E07"/>
    <w:pPr>
      <w:ind w:left="720"/>
      <w:contextualSpacing/>
    </w:pPr>
  </w:style>
  <w:style w:type="paragraph" w:styleId="Capalera">
    <w:name w:val="header"/>
    <w:basedOn w:val="Normal"/>
    <w:link w:val="CapaleraCar"/>
    <w:rsid w:val="00FF2E0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FF2E07"/>
    <w:rPr>
      <w:sz w:val="24"/>
      <w:szCs w:val="24"/>
      <w:lang w:val="en-US" w:eastAsia="en-US"/>
    </w:rPr>
  </w:style>
  <w:style w:type="paragraph" w:styleId="Peu">
    <w:name w:val="footer"/>
    <w:basedOn w:val="Normal"/>
    <w:link w:val="PeuCar"/>
    <w:rsid w:val="00FF2E0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FF2E07"/>
    <w:rPr>
      <w:sz w:val="24"/>
      <w:szCs w:val="24"/>
      <w:lang w:val="en-US" w:eastAsia="en-US"/>
    </w:rPr>
  </w:style>
  <w:style w:type="paragraph" w:styleId="Textdeglobus">
    <w:name w:val="Balloon Text"/>
    <w:basedOn w:val="Normal"/>
    <w:link w:val="TextdeglobusCar"/>
    <w:rsid w:val="00FF2E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F2E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78EB1109</Template>
  <TotalTime>196</TotalTime>
  <Pages>3</Pages>
  <Words>126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de Salut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11</cp:revision>
  <dcterms:created xsi:type="dcterms:W3CDTF">2013-10-14T13:37:00Z</dcterms:created>
  <dcterms:modified xsi:type="dcterms:W3CDTF">2013-10-18T10:33:00Z</dcterms:modified>
</cp:coreProperties>
</file>