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9D" w:rsidRDefault="00982D49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6"/>
        </w:rPr>
      </w:pPr>
      <w:r>
        <w:rPr>
          <w:rFonts w:ascii="Verdana" w:hAnsi="Verdana" w:cs="TTFFFFF97FF3803720t00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1453515</wp:posOffset>
            </wp:positionH>
            <wp:positionV relativeFrom="line">
              <wp:posOffset>-671195</wp:posOffset>
            </wp:positionV>
            <wp:extent cx="2581275" cy="323850"/>
            <wp:effectExtent l="19050" t="0" r="9525" b="0"/>
            <wp:wrapSquare wrapText="bothSides"/>
            <wp:docPr id="4" name="Imatg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19D">
        <w:rPr>
          <w:rFonts w:ascii="Verdana" w:hAnsi="Verdana" w:cs="TTFFFFF97FF3803720t00"/>
          <w:b/>
          <w:color w:val="000000"/>
          <w:sz w:val="36"/>
          <w:szCs w:val="36"/>
        </w:rPr>
        <w:t>Agenda</w:t>
      </w:r>
    </w:p>
    <w:p w:rsidR="003C1D95" w:rsidRPr="003C1D95" w:rsidRDefault="00174E72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32"/>
          <w:szCs w:val="36"/>
        </w:rPr>
      </w:pPr>
      <w:r w:rsidRPr="003C1D95">
        <w:rPr>
          <w:rFonts w:ascii="Verdana" w:hAnsi="Verdana" w:cs="TTFFFFF97FF3803720t00"/>
          <w:b/>
          <w:color w:val="000000"/>
          <w:sz w:val="40"/>
          <w:szCs w:val="36"/>
        </w:rPr>
        <w:t xml:space="preserve"> </w:t>
      </w:r>
      <w:r w:rsidR="003C1D95" w:rsidRPr="003C1D95">
        <w:rPr>
          <w:rFonts w:ascii="Verdana" w:hAnsi="Verdana" w:cs="TTFFFFF97FF3803720t00"/>
          <w:b/>
          <w:color w:val="0070C0"/>
          <w:sz w:val="32"/>
          <w:szCs w:val="36"/>
        </w:rPr>
        <w:t>Abordatge e intervenció del consum</w:t>
      </w:r>
    </w:p>
    <w:p w:rsidR="00174E72" w:rsidRPr="003C1D95" w:rsidRDefault="003C1D95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40"/>
          <w:szCs w:val="36"/>
        </w:rPr>
      </w:pPr>
      <w:r w:rsidRPr="003C1D95">
        <w:rPr>
          <w:rFonts w:ascii="Verdana" w:hAnsi="Verdana" w:cs="TTFFFFF97FF3803720t00"/>
          <w:b/>
          <w:color w:val="0070C0"/>
          <w:sz w:val="32"/>
          <w:szCs w:val="36"/>
        </w:rPr>
        <w:t xml:space="preserve"> d’alcohol a l’Atenció Primària</w:t>
      </w:r>
    </w:p>
    <w:p w:rsidR="00A54BE2" w:rsidRPr="00C37186" w:rsidRDefault="00C37186" w:rsidP="00A54B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32"/>
          <w:szCs w:val="36"/>
          <w:u w:val="single"/>
        </w:rPr>
      </w:pPr>
      <w:r w:rsidRPr="00C37186">
        <w:rPr>
          <w:rFonts w:ascii="Verdana" w:hAnsi="Verdana" w:cs="TTFFFFF97FF3803720t00"/>
          <w:b/>
          <w:color w:val="0070C0"/>
          <w:sz w:val="32"/>
          <w:szCs w:val="36"/>
          <w:u w:val="single"/>
        </w:rPr>
        <w:t>Formació de formadors</w:t>
      </w:r>
    </w:p>
    <w:p w:rsidR="00C37186" w:rsidRPr="003C1D95" w:rsidRDefault="00C37186" w:rsidP="00A54BE2">
      <w:pPr>
        <w:autoSpaceDE w:val="0"/>
        <w:autoSpaceDN w:val="0"/>
        <w:adjustRightInd w:val="0"/>
        <w:spacing w:after="0" w:line="240" w:lineRule="auto"/>
        <w:jc w:val="center"/>
        <w:rPr>
          <w:rFonts w:ascii="TTFFFFF97FF3803720t00" w:hAnsi="TTFFFFF97FF3803720t00" w:cs="TTFFFFF97FF3803720t00"/>
          <w:b/>
          <w:color w:val="000000"/>
          <w:sz w:val="34"/>
          <w:szCs w:val="32"/>
        </w:rPr>
      </w:pPr>
    </w:p>
    <w:p w:rsidR="003C1D95" w:rsidRPr="003C1D95" w:rsidRDefault="00296EBC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3</w:t>
      </w:r>
      <w:r w:rsidR="003C1D95" w:rsidRPr="003C1D95">
        <w:rPr>
          <w:rFonts w:ascii="Verdana" w:hAnsi="Verdana"/>
          <w:b/>
          <w:bCs/>
          <w:sz w:val="28"/>
        </w:rPr>
        <w:t xml:space="preserve"> de </w:t>
      </w:r>
      <w:r>
        <w:rPr>
          <w:rFonts w:ascii="Verdana" w:hAnsi="Verdana"/>
          <w:b/>
          <w:bCs/>
          <w:sz w:val="28"/>
        </w:rPr>
        <w:t>febrer</w:t>
      </w:r>
      <w:r w:rsidR="003C1D95" w:rsidRPr="003C1D95">
        <w:rPr>
          <w:rFonts w:ascii="Verdana" w:hAnsi="Verdana"/>
          <w:b/>
          <w:bCs/>
          <w:sz w:val="28"/>
        </w:rPr>
        <w:t xml:space="preserve"> de 201</w:t>
      </w:r>
      <w:r>
        <w:rPr>
          <w:rFonts w:ascii="Verdana" w:hAnsi="Verdana"/>
          <w:b/>
          <w:bCs/>
          <w:sz w:val="28"/>
        </w:rPr>
        <w:t>6</w:t>
      </w:r>
    </w:p>
    <w:p w:rsidR="00A54BE2" w:rsidRPr="003C1D95" w:rsidRDefault="00A54BE2" w:rsidP="00A54BE2">
      <w:pPr>
        <w:spacing w:after="0"/>
        <w:jc w:val="center"/>
        <w:rPr>
          <w:rFonts w:ascii="Verdana" w:hAnsi="Verdana"/>
          <w:b/>
          <w:bCs/>
          <w:sz w:val="28"/>
        </w:rPr>
      </w:pPr>
      <w:r w:rsidRPr="003C1D95">
        <w:rPr>
          <w:rFonts w:ascii="Verdana" w:hAnsi="Verdana"/>
          <w:b/>
          <w:bCs/>
          <w:sz w:val="28"/>
        </w:rPr>
        <w:t xml:space="preserve">de </w:t>
      </w:r>
      <w:r w:rsidR="003C1D95" w:rsidRPr="003C1D95">
        <w:rPr>
          <w:rFonts w:ascii="Verdana" w:hAnsi="Verdana"/>
          <w:b/>
          <w:bCs/>
          <w:sz w:val="28"/>
        </w:rPr>
        <w:t>09</w:t>
      </w:r>
      <w:r w:rsidRPr="003C1D95">
        <w:rPr>
          <w:rFonts w:ascii="Verdana" w:hAnsi="Verdana"/>
          <w:b/>
          <w:bCs/>
          <w:sz w:val="28"/>
        </w:rPr>
        <w:t>:</w:t>
      </w:r>
      <w:r w:rsidR="00310897" w:rsidRPr="003C1D95">
        <w:rPr>
          <w:rFonts w:ascii="Verdana" w:hAnsi="Verdana"/>
          <w:b/>
          <w:bCs/>
          <w:sz w:val="28"/>
        </w:rPr>
        <w:t>0</w:t>
      </w:r>
      <w:r w:rsidR="00783BBC">
        <w:rPr>
          <w:rFonts w:ascii="Verdana" w:hAnsi="Verdana"/>
          <w:b/>
          <w:bCs/>
          <w:sz w:val="28"/>
        </w:rPr>
        <w:t>0 a 18</w:t>
      </w:r>
      <w:r w:rsidRPr="003C1D95">
        <w:rPr>
          <w:rFonts w:ascii="Verdana" w:hAnsi="Verdana"/>
          <w:b/>
          <w:bCs/>
          <w:sz w:val="28"/>
        </w:rPr>
        <w:t>:</w:t>
      </w:r>
      <w:r w:rsidR="004E73C7" w:rsidRPr="003C1D95">
        <w:rPr>
          <w:rFonts w:ascii="Verdana" w:hAnsi="Verdana"/>
          <w:b/>
          <w:bCs/>
          <w:sz w:val="28"/>
        </w:rPr>
        <w:t>0</w:t>
      </w:r>
      <w:r w:rsidRPr="003C1D95">
        <w:rPr>
          <w:rFonts w:ascii="Verdana" w:hAnsi="Verdana"/>
          <w:b/>
          <w:bCs/>
          <w:sz w:val="28"/>
        </w:rPr>
        <w:t>0h</w:t>
      </w:r>
    </w:p>
    <w:p w:rsidR="00A54BE2" w:rsidRPr="003C1D95" w:rsidRDefault="00A54BE2" w:rsidP="00C677AB">
      <w:pPr>
        <w:spacing w:after="0"/>
        <w:jc w:val="center"/>
        <w:rPr>
          <w:rFonts w:ascii="Verdana" w:hAnsi="Verdana"/>
          <w:b/>
          <w:bCs/>
        </w:rPr>
      </w:pPr>
      <w:r w:rsidRPr="003C1D95">
        <w:rPr>
          <w:rFonts w:ascii="Verdana" w:hAnsi="Verdana"/>
          <w:b/>
          <w:bCs/>
          <w:sz w:val="28"/>
        </w:rPr>
        <w:t>Lloc:</w:t>
      </w:r>
      <w:r w:rsidR="00387DF0" w:rsidRPr="003C1D95">
        <w:rPr>
          <w:rFonts w:ascii="Verdana" w:hAnsi="Verdana"/>
          <w:b/>
          <w:bCs/>
          <w:color w:val="FF0000"/>
          <w:sz w:val="28"/>
        </w:rPr>
        <w:t xml:space="preserve"> </w:t>
      </w:r>
      <w:r w:rsidR="003C1D95" w:rsidRPr="00296EBC">
        <w:rPr>
          <w:rFonts w:ascii="Verdana" w:hAnsi="Verdana"/>
          <w:b/>
          <w:bCs/>
          <w:color w:val="FF0000"/>
          <w:sz w:val="28"/>
        </w:rPr>
        <w:t>Lleida</w:t>
      </w:r>
      <w:r w:rsidR="00296EBC">
        <w:rPr>
          <w:rFonts w:ascii="Verdana" w:hAnsi="Verdana"/>
          <w:b/>
          <w:bCs/>
          <w:color w:val="FF0000"/>
          <w:sz w:val="28"/>
        </w:rPr>
        <w:t xml:space="preserve"> (pendent)</w:t>
      </w:r>
    </w:p>
    <w:p w:rsidR="00A54BE2" w:rsidRPr="00A54BE2" w:rsidRDefault="00A54BE2" w:rsidP="00A54BE2">
      <w:pPr>
        <w:spacing w:after="0"/>
        <w:jc w:val="center"/>
        <w:rPr>
          <w:rFonts w:ascii="Verdana" w:hAnsi="Verdana"/>
          <w:bCs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2"/>
        </w:rPr>
      </w:pPr>
    </w:p>
    <w:p w:rsidR="00783BBC" w:rsidRPr="00783BBC" w:rsidRDefault="000E721D" w:rsidP="00783BBC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0</w:t>
      </w:r>
      <w:r w:rsidR="003C1D95" w:rsidRPr="003C1D95">
        <w:rPr>
          <w:rFonts w:ascii="Verdana" w:hAnsi="Verdana" w:cs="TTFFFFF97FF3803720t00"/>
          <w:b/>
          <w:color w:val="0070C0"/>
          <w:sz w:val="24"/>
        </w:rPr>
        <w:t>9</w:t>
      </w:r>
      <w:r w:rsidR="003674AA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310897" w:rsidRPr="003C1D95">
        <w:rPr>
          <w:rFonts w:ascii="Verdana" w:hAnsi="Verdana" w:cs="TTFFFFF97FF3803720t00"/>
          <w:b/>
          <w:color w:val="0070C0"/>
          <w:sz w:val="24"/>
        </w:rPr>
        <w:t>00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-</w:t>
      </w:r>
      <w:r w:rsidR="003C1D95" w:rsidRPr="003C1D95">
        <w:rPr>
          <w:rFonts w:ascii="Verdana" w:hAnsi="Verdana" w:cs="TTFFFFF97FF3803720t00"/>
          <w:b/>
          <w:color w:val="0070C0"/>
          <w:sz w:val="24"/>
        </w:rPr>
        <w:t>09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15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 xml:space="preserve"> 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ab/>
      </w:r>
      <w:r w:rsidR="00783BBC" w:rsidRPr="00783BBC">
        <w:rPr>
          <w:rFonts w:ascii="Verdana" w:hAnsi="Verdana" w:cs="TTFFFFF97FF3803720t00"/>
          <w:b/>
          <w:color w:val="000000"/>
          <w:sz w:val="24"/>
        </w:rPr>
        <w:t>Lliurament de materials. Enquesta</w:t>
      </w:r>
    </w:p>
    <w:p w:rsidR="0024219D" w:rsidRDefault="0024219D" w:rsidP="0024219D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A369CD" w:rsidRPr="00982D49" w:rsidRDefault="00A369CD" w:rsidP="0024219D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783BBC" w:rsidRDefault="003C1D95" w:rsidP="00242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09:</w:t>
      </w:r>
      <w:r w:rsidR="00783BBC">
        <w:rPr>
          <w:rFonts w:ascii="Verdana" w:hAnsi="Verdana" w:cs="TTFFFFF97FF3803720t00"/>
          <w:b/>
          <w:color w:val="0070C0"/>
          <w:sz w:val="24"/>
        </w:rPr>
        <w:t>15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-</w:t>
      </w:r>
      <w:r w:rsidR="00783BBC">
        <w:rPr>
          <w:rFonts w:ascii="Verdana" w:hAnsi="Verdana" w:cs="TTFFFFF97FF3803720t00"/>
          <w:b/>
          <w:color w:val="0070C0"/>
          <w:sz w:val="24"/>
        </w:rPr>
        <w:t>09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3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 xml:space="preserve">0 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ab/>
      </w:r>
      <w:r w:rsidR="00783BBC">
        <w:rPr>
          <w:rFonts w:ascii="Verdana" w:hAnsi="Verdana" w:cs="TTFFFFF97FF3803720t00"/>
          <w:b/>
          <w:color w:val="000000"/>
          <w:sz w:val="24"/>
        </w:rPr>
        <w:t>Programa Beveu Menys. Referent alcohol</w:t>
      </w:r>
      <w:bookmarkStart w:id="0" w:name="_GoBack"/>
      <w:bookmarkEnd w:id="0"/>
    </w:p>
    <w:p w:rsidR="00783BBC" w:rsidRDefault="00783BBC" w:rsidP="00242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</w:p>
    <w:p w:rsidR="00174E72" w:rsidRDefault="00783BBC" w:rsidP="00242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783BBC">
        <w:rPr>
          <w:rFonts w:ascii="Verdana" w:hAnsi="Verdana" w:cs="TTFFFFF97FF3803720t00"/>
          <w:b/>
          <w:color w:val="0070C0"/>
          <w:sz w:val="24"/>
        </w:rPr>
        <w:t>09:30-10:15</w:t>
      </w:r>
      <w:r>
        <w:rPr>
          <w:rFonts w:ascii="Verdana" w:hAnsi="Verdana" w:cs="TTFFFFF97FF3803720t00"/>
          <w:b/>
          <w:color w:val="000000"/>
          <w:sz w:val="24"/>
        </w:rPr>
        <w:tab/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 xml:space="preserve">L’alcohol com a problema de salut pública i com factor de risc per a la salut </w:t>
      </w:r>
      <w:r w:rsidR="0024219D">
        <w:rPr>
          <w:rFonts w:ascii="Verdana" w:hAnsi="Verdana" w:cs="TTFFFFF97FF3803720t00"/>
          <w:b/>
          <w:color w:val="000000"/>
          <w:sz w:val="24"/>
        </w:rPr>
        <w:t>individual i col·</w:t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>lectiva.</w:t>
      </w:r>
    </w:p>
    <w:p w:rsidR="0024219D" w:rsidRDefault="0024219D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</w:p>
    <w:p w:rsidR="00A369CD" w:rsidRDefault="00A369CD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</w:p>
    <w:p w:rsidR="00783BBC" w:rsidRDefault="004E73C7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1</w:t>
      </w:r>
      <w:r w:rsidR="003C1D95" w:rsidRPr="003C1D95">
        <w:rPr>
          <w:rFonts w:ascii="Verdana" w:hAnsi="Verdana" w:cs="TTFFFFF97FF3803720t00"/>
          <w:b/>
          <w:color w:val="0070C0"/>
          <w:sz w:val="24"/>
        </w:rPr>
        <w:t>0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15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-1</w:t>
      </w:r>
      <w:r w:rsidR="00783BBC">
        <w:rPr>
          <w:rFonts w:ascii="Verdana" w:hAnsi="Verdana" w:cs="TTFFFFF97FF3803720t00"/>
          <w:b/>
          <w:color w:val="0070C0"/>
          <w:sz w:val="24"/>
        </w:rPr>
        <w:t>0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45</w:t>
      </w:r>
      <w:r w:rsidR="00783BBC">
        <w:rPr>
          <w:rFonts w:ascii="Verdana" w:hAnsi="Verdana" w:cs="TTFFFFF97FF3803720t00"/>
          <w:b/>
          <w:color w:val="0070C0"/>
          <w:sz w:val="24"/>
        </w:rPr>
        <w:tab/>
        <w:t>Descans</w:t>
      </w:r>
    </w:p>
    <w:p w:rsidR="00783BBC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</w:p>
    <w:p w:rsidR="00D56F5A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>10:45-13:30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 xml:space="preserve"> 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ab/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 xml:space="preserve">Abordatge problemes relacionats amb l’alcohol </w:t>
      </w:r>
    </w:p>
    <w:p w:rsidR="00D56F5A" w:rsidRPr="00982D49" w:rsidRDefault="00D56F5A" w:rsidP="00D56F5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>Com i</w:t>
      </w:r>
      <w:r w:rsidRPr="00982D49">
        <w:rPr>
          <w:rFonts w:ascii="Verdana" w:hAnsi="Verdana" w:cs="TTFFFFF97FF3803720t00"/>
          <w:b/>
          <w:color w:val="000000"/>
          <w:sz w:val="24"/>
        </w:rPr>
        <w:t>denti</w:t>
      </w:r>
      <w:r>
        <w:rPr>
          <w:rFonts w:ascii="Verdana" w:hAnsi="Verdana" w:cs="TTFFFFF97FF3803720t00"/>
          <w:b/>
          <w:color w:val="000000"/>
          <w:sz w:val="24"/>
        </w:rPr>
        <w:t>ficar el consum de risc?</w:t>
      </w:r>
      <w:r w:rsidRPr="00D56F5A">
        <w:rPr>
          <w:rFonts w:ascii="Verdana" w:hAnsi="Verdana" w:cs="TTFFFFF97FF3803720t00"/>
          <w:b/>
          <w:color w:val="000000"/>
          <w:sz w:val="24"/>
        </w:rPr>
        <w:t xml:space="preserve"> </w:t>
      </w:r>
      <w:r>
        <w:rPr>
          <w:rFonts w:ascii="Verdana" w:hAnsi="Verdana" w:cs="TTFFFFF97FF3803720t00"/>
          <w:b/>
          <w:color w:val="000000"/>
          <w:sz w:val="24"/>
        </w:rPr>
        <w:t>Cas</w:t>
      </w:r>
      <w:r w:rsidRPr="00982D49">
        <w:rPr>
          <w:rFonts w:ascii="Verdana" w:hAnsi="Verdana" w:cs="TTFFFFF97FF3803720t00"/>
          <w:b/>
          <w:color w:val="000000"/>
          <w:sz w:val="24"/>
        </w:rPr>
        <w:t xml:space="preserve"> clínic</w:t>
      </w:r>
    </w:p>
    <w:p w:rsidR="00D56F5A" w:rsidRDefault="00D56F5A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A369CD" w:rsidRDefault="00A369CD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065C28" w:rsidRPr="00065C28" w:rsidRDefault="00065C28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783BBC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  <w:r>
        <w:rPr>
          <w:rFonts w:ascii="Verdana" w:hAnsi="Verdana" w:cs="TTFFFFF97FF3803720t00"/>
          <w:b/>
          <w:color w:val="0070C0"/>
          <w:sz w:val="24"/>
        </w:rPr>
        <w:t>13:30-15:00</w:t>
      </w:r>
      <w:r>
        <w:rPr>
          <w:rFonts w:ascii="Verdana" w:hAnsi="Verdana" w:cs="TTFFFFF97FF3803720t00"/>
          <w:b/>
          <w:color w:val="0070C0"/>
          <w:sz w:val="24"/>
        </w:rPr>
        <w:tab/>
        <w:t>Dinar</w:t>
      </w:r>
    </w:p>
    <w:p w:rsidR="00783BBC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</w:p>
    <w:p w:rsidR="00783BBC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</w:p>
    <w:p w:rsidR="00D56F5A" w:rsidRDefault="00174E72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1</w:t>
      </w:r>
      <w:r w:rsidR="00783BBC">
        <w:rPr>
          <w:rFonts w:ascii="Verdana" w:hAnsi="Verdana" w:cs="TTFFFFF97FF3803720t00"/>
          <w:b/>
          <w:color w:val="0070C0"/>
          <w:sz w:val="24"/>
        </w:rPr>
        <w:t>5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00</w:t>
      </w:r>
      <w:r w:rsidRPr="003C1D95">
        <w:rPr>
          <w:rFonts w:ascii="Verdana" w:hAnsi="Verdana" w:cs="TTFFFFF97FF3803720t00"/>
          <w:b/>
          <w:color w:val="0070C0"/>
          <w:sz w:val="24"/>
        </w:rPr>
        <w:t>-1</w:t>
      </w:r>
      <w:r w:rsidR="00783BBC">
        <w:rPr>
          <w:rFonts w:ascii="Verdana" w:hAnsi="Verdana" w:cs="TTFFFFF97FF3803720t00"/>
          <w:b/>
          <w:color w:val="0070C0"/>
          <w:sz w:val="24"/>
        </w:rPr>
        <w:t>6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30</w:t>
      </w:r>
      <w:r w:rsidRPr="00982D49">
        <w:rPr>
          <w:rFonts w:ascii="Verdana" w:hAnsi="Verdana" w:cs="TTFFFFF97FF3803720t00"/>
          <w:b/>
          <w:color w:val="000000"/>
          <w:sz w:val="24"/>
        </w:rPr>
        <w:t xml:space="preserve"> </w:t>
      </w: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D56F5A">
        <w:rPr>
          <w:rFonts w:ascii="Verdana" w:hAnsi="Verdana" w:cs="TTFFFFF97FF3803720t00"/>
          <w:b/>
          <w:color w:val="000000"/>
          <w:sz w:val="24"/>
        </w:rPr>
        <w:t>Com fer i</w:t>
      </w:r>
      <w:r w:rsidR="00D56F5A" w:rsidRPr="00982D49">
        <w:rPr>
          <w:rFonts w:ascii="Verdana" w:hAnsi="Verdana" w:cs="TTFFFFF97FF3803720t00"/>
          <w:b/>
          <w:color w:val="000000"/>
          <w:sz w:val="24"/>
        </w:rPr>
        <w:t>n</w:t>
      </w:r>
      <w:r w:rsidR="00D56F5A">
        <w:rPr>
          <w:rFonts w:ascii="Verdana" w:hAnsi="Verdana" w:cs="TTFFFFF97FF3803720t00"/>
          <w:b/>
          <w:color w:val="000000"/>
          <w:sz w:val="24"/>
        </w:rPr>
        <w:t xml:space="preserve">tervenció breu en el consum de risc </w:t>
      </w:r>
    </w:p>
    <w:p w:rsidR="00D56F5A" w:rsidRDefault="00D56F5A" w:rsidP="00D56F5A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Cas clínic.</w:t>
      </w:r>
    </w:p>
    <w:p w:rsidR="00065C28" w:rsidRDefault="00065C28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A369CD" w:rsidRDefault="00A369CD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A369CD" w:rsidRPr="00065C28" w:rsidRDefault="00A369CD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D56F5A" w:rsidRPr="00D56F5A" w:rsidRDefault="00174E72" w:rsidP="00D56F5A">
      <w:pPr>
        <w:autoSpaceDE w:val="0"/>
        <w:autoSpaceDN w:val="0"/>
        <w:adjustRightInd w:val="0"/>
        <w:ind w:left="2124" w:hanging="2124"/>
        <w:rPr>
          <w:rFonts w:ascii="Verdana" w:hAnsi="Verdana" w:cs="TTFFFFF97FF3803720t00"/>
          <w:b/>
          <w:color w:val="000000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1</w:t>
      </w:r>
      <w:r w:rsidR="00783BBC">
        <w:rPr>
          <w:rFonts w:ascii="Verdana" w:hAnsi="Verdana" w:cs="TTFFFFF97FF3803720t00"/>
          <w:b/>
          <w:color w:val="0070C0"/>
          <w:sz w:val="24"/>
        </w:rPr>
        <w:t>6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30</w:t>
      </w:r>
      <w:r w:rsidRPr="003C1D95">
        <w:rPr>
          <w:rFonts w:ascii="Verdana" w:hAnsi="Verdana" w:cs="TTFFFFF97FF3803720t00"/>
          <w:b/>
          <w:color w:val="0070C0"/>
          <w:sz w:val="24"/>
        </w:rPr>
        <w:t>-1</w:t>
      </w:r>
      <w:r w:rsidR="00783BBC">
        <w:rPr>
          <w:rFonts w:ascii="Verdana" w:hAnsi="Verdana" w:cs="TTFFFFF97FF3803720t00"/>
          <w:b/>
          <w:color w:val="0070C0"/>
          <w:sz w:val="24"/>
        </w:rPr>
        <w:t>8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0</w:t>
      </w:r>
      <w:r w:rsidRPr="003C1D95">
        <w:rPr>
          <w:rFonts w:ascii="Verdana" w:hAnsi="Verdana" w:cs="TTFFFFF97FF3803720t00"/>
          <w:b/>
          <w:color w:val="0070C0"/>
          <w:sz w:val="24"/>
        </w:rPr>
        <w:t>0</w:t>
      </w:r>
      <w:r w:rsidRPr="00982D49">
        <w:rPr>
          <w:rFonts w:ascii="Verdana" w:hAnsi="Verdana" w:cs="TTFFFFF97FF3803720t00"/>
          <w:b/>
          <w:color w:val="000000"/>
          <w:sz w:val="24"/>
        </w:rPr>
        <w:t xml:space="preserve"> </w:t>
      </w: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D56F5A" w:rsidRPr="00D56F5A">
        <w:rPr>
          <w:rFonts w:ascii="Verdana" w:hAnsi="Verdana" w:cs="TTFFFFF97FF3803720t00"/>
          <w:b/>
          <w:color w:val="000000"/>
          <w:sz w:val="24"/>
        </w:rPr>
        <w:t>Com s’han d’abordar els casos de dependència de l’alcohol?</w:t>
      </w:r>
      <w:r w:rsidR="00D56F5A" w:rsidRPr="00D56F5A">
        <w:rPr>
          <w:rFonts w:ascii="Verdana" w:hAnsi="Verdana" w:cs="TTFFFFF97FF3803720t00"/>
          <w:b/>
          <w:bCs/>
          <w:color w:val="000000"/>
        </w:rPr>
        <w:t xml:space="preserve"> </w:t>
      </w:r>
    </w:p>
    <w:p w:rsidR="00174E72" w:rsidRPr="00982D49" w:rsidRDefault="00174E72" w:rsidP="00783BBC">
      <w:pPr>
        <w:spacing w:after="0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Dubtes i preguntes. Enquesta valoració</w:t>
      </w:r>
    </w:p>
    <w:p w:rsidR="00783BBC" w:rsidRDefault="00783BBC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A369CD" w:rsidRDefault="00A369CD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A54BE2" w:rsidRDefault="00A54BE2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C677AB" w:rsidRPr="00783BBC" w:rsidRDefault="00C677AB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Cs w:val="24"/>
        </w:rPr>
      </w:pPr>
      <w:r w:rsidRPr="00783BBC">
        <w:rPr>
          <w:rFonts w:ascii="Verdana" w:hAnsi="Verdana" w:cs="TTFFFFF97FF3819010t00"/>
          <w:b/>
          <w:color w:val="000000"/>
          <w:szCs w:val="24"/>
        </w:rPr>
        <w:t>Més informació</w:t>
      </w:r>
    </w:p>
    <w:p w:rsidR="00982D49" w:rsidRPr="00783BBC" w:rsidRDefault="00982D49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Cs w:val="24"/>
        </w:rPr>
      </w:pPr>
      <w:r w:rsidRPr="00783BBC">
        <w:rPr>
          <w:rFonts w:ascii="Verdana" w:hAnsi="Verdana" w:cs="TTFFFFF97FF3819010t00"/>
          <w:b/>
          <w:color w:val="000000"/>
          <w:szCs w:val="24"/>
        </w:rPr>
        <w:t>Programa Beveu Menys</w:t>
      </w:r>
    </w:p>
    <w:p w:rsidR="00174E72" w:rsidRPr="00783BBC" w:rsidRDefault="00296EBC" w:rsidP="00A54BE2">
      <w:pPr>
        <w:spacing w:after="0"/>
        <w:jc w:val="center"/>
        <w:rPr>
          <w:rFonts w:ascii="Verdana" w:hAnsi="Verdana" w:cs="TTFFFFF97FF3819010t00"/>
          <w:b/>
          <w:color w:val="0000FF"/>
          <w:szCs w:val="24"/>
        </w:rPr>
      </w:pPr>
      <w:hyperlink r:id="rId8" w:history="1">
        <w:r w:rsidR="00065C28" w:rsidRPr="00783BBC">
          <w:rPr>
            <w:rStyle w:val="Enlla"/>
            <w:rFonts w:ascii="Verdana" w:hAnsi="Verdana" w:cs="TTFFFFF97FF3819010t00"/>
            <w:b/>
            <w:szCs w:val="24"/>
          </w:rPr>
          <w:t>beveumenys.salut@gencat.cat</w:t>
        </w:r>
      </w:hyperlink>
      <w:r w:rsidR="00065C28" w:rsidRPr="00783BBC">
        <w:rPr>
          <w:rFonts w:ascii="Verdana" w:hAnsi="Verdana" w:cs="TTFFFFF97FF3819010t00"/>
          <w:b/>
          <w:color w:val="0000FF"/>
          <w:szCs w:val="24"/>
        </w:rPr>
        <w:t xml:space="preserve"> </w:t>
      </w:r>
    </w:p>
    <w:p w:rsidR="000177AF" w:rsidRPr="00783BBC" w:rsidRDefault="00A54BE2" w:rsidP="00783BBC">
      <w:pPr>
        <w:spacing w:after="0"/>
        <w:jc w:val="center"/>
        <w:rPr>
          <w:rFonts w:ascii="Verdana" w:hAnsi="Verdana" w:cs="TTFFFFF97FF3803720t00"/>
          <w:b/>
          <w:color w:val="000000"/>
          <w:szCs w:val="24"/>
        </w:rPr>
      </w:pPr>
      <w:proofErr w:type="spellStart"/>
      <w:r w:rsidRPr="00783BBC">
        <w:rPr>
          <w:rFonts w:ascii="Verdana" w:hAnsi="Verdana" w:cs="TTFFFFF97FF3803720t00"/>
          <w:b/>
          <w:color w:val="000000"/>
          <w:szCs w:val="24"/>
        </w:rPr>
        <w:t>Tfn</w:t>
      </w:r>
      <w:proofErr w:type="spellEnd"/>
      <w:r w:rsidRPr="00783BBC">
        <w:rPr>
          <w:rFonts w:ascii="Verdana" w:hAnsi="Verdana" w:cs="TTFFFFF97FF3803720t00"/>
          <w:b/>
          <w:color w:val="000000"/>
          <w:szCs w:val="24"/>
        </w:rPr>
        <w:t>. 93 5513609</w:t>
      </w:r>
    </w:p>
    <w:sectPr w:rsidR="000177AF" w:rsidRPr="00783BBC" w:rsidSect="007D29C0">
      <w:footerReference w:type="default" r:id="rId9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72" w:rsidRDefault="007A5372" w:rsidP="00065C28">
      <w:pPr>
        <w:spacing w:after="0" w:line="240" w:lineRule="auto"/>
      </w:pPr>
      <w:r>
        <w:separator/>
      </w:r>
    </w:p>
  </w:endnote>
  <w:endnote w:type="continuationSeparator" w:id="0">
    <w:p w:rsidR="007A5372" w:rsidRDefault="007A5372" w:rsidP="000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FFFFF97FF3803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7FF38190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7" w:type="dxa"/>
      <w:tblLook w:val="01E0" w:firstRow="1" w:lastRow="1" w:firstColumn="1" w:lastColumn="1" w:noHBand="0" w:noVBand="0"/>
    </w:tblPr>
    <w:tblGrid>
      <w:gridCol w:w="9387"/>
    </w:tblGrid>
    <w:tr w:rsidR="007A5372" w:rsidRPr="0021184C" w:rsidTr="009F4306">
      <w:trPr>
        <w:trHeight w:val="562"/>
      </w:trPr>
      <w:tc>
        <w:tcPr>
          <w:tcW w:w="9387" w:type="dxa"/>
        </w:tcPr>
        <w:p w:rsidR="007A5372" w:rsidRPr="0021184C" w:rsidRDefault="007A5372" w:rsidP="007D29C0">
          <w:pPr>
            <w:rPr>
              <w:rFonts w:ascii="Verdana" w:hAnsi="Verdana" w:cs="Arial"/>
              <w:sz w:val="20"/>
              <w:szCs w:val="20"/>
            </w:rPr>
          </w:pPr>
          <w:r w:rsidRPr="0021184C">
            <w:t xml:space="preserve">  </w:t>
          </w:r>
          <w:r>
            <w:rPr>
              <w:noProof/>
            </w:rPr>
            <w:drawing>
              <wp:inline distT="0" distB="0" distL="0" distR="0">
                <wp:extent cx="1704975" cy="219075"/>
                <wp:effectExtent l="19050" t="0" r="9525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1184C">
            <w:t xml:space="preserve">      </w:t>
          </w:r>
          <w:r>
            <w:t xml:space="preserve">    </w:t>
          </w:r>
          <w:r w:rsidRPr="0021184C">
            <w:t xml:space="preserve"> </w:t>
          </w:r>
          <w:r>
            <w:t xml:space="preserve"> </w:t>
          </w:r>
          <w:r w:rsidRPr="0021184C">
            <w:t xml:space="preserve"> </w:t>
          </w:r>
          <w:r w:rsidRPr="0021184C">
            <w:rPr>
              <w:rFonts w:ascii="Verdana" w:hAnsi="Verdana" w:cs="Arial"/>
              <w:sz w:val="20"/>
              <w:szCs w:val="20"/>
            </w:rPr>
            <w:object w:dxaOrig="5084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27.75pt" o:ole="">
                <v:imagedata r:id="rId2" o:title=""/>
              </v:shape>
              <o:OLEObject Type="Embed" ProgID="MSPhotoEd.3" ShapeID="_x0000_i1025" DrawAspect="Content" ObjectID="_1514636715" r:id="rId3"/>
            </w:object>
          </w:r>
          <w:r w:rsidRPr="0021184C">
            <w:rPr>
              <w:rFonts w:ascii="Verdana" w:hAnsi="Verdana" w:cs="Arial"/>
              <w:sz w:val="20"/>
              <w:szCs w:val="20"/>
            </w:rPr>
            <w:t xml:space="preserve">  </w:t>
          </w:r>
          <w:r>
            <w:rPr>
              <w:rFonts w:ascii="Verdana" w:hAnsi="Verdana" w:cs="Arial"/>
              <w:sz w:val="20"/>
              <w:szCs w:val="20"/>
            </w:rPr>
            <w:t xml:space="preserve"> </w:t>
          </w:r>
          <w:r w:rsidRPr="0021184C">
            <w:rPr>
              <w:rFonts w:ascii="Verdana" w:hAnsi="Verdana" w:cs="Arial"/>
              <w:sz w:val="20"/>
              <w:szCs w:val="20"/>
            </w:rPr>
            <w:t xml:space="preserve">      </w:t>
          </w:r>
          <w:r w:rsidRPr="0021184C">
            <w:rPr>
              <w:rFonts w:ascii="Verdana" w:hAnsi="Verdana" w:cs="Arial"/>
              <w:sz w:val="20"/>
              <w:szCs w:val="20"/>
            </w:rPr>
            <w:object w:dxaOrig="4996" w:dyaOrig="675">
              <v:shape id="_x0000_i1026" type="#_x0000_t75" style="width:147pt;height:20.25pt" o:ole="">
                <v:imagedata r:id="rId4" o:title=""/>
              </v:shape>
              <o:OLEObject Type="Embed" ProgID="MSPhotoEd.3" ShapeID="_x0000_i1026" DrawAspect="Content" ObjectID="_1514636716" r:id="rId5"/>
            </w:object>
          </w:r>
        </w:p>
      </w:tc>
    </w:tr>
  </w:tbl>
  <w:p w:rsidR="007A5372" w:rsidRDefault="007A5372" w:rsidP="007D29C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72" w:rsidRDefault="007A5372" w:rsidP="00065C28">
      <w:pPr>
        <w:spacing w:after="0" w:line="240" w:lineRule="auto"/>
      </w:pPr>
      <w:r>
        <w:separator/>
      </w:r>
    </w:p>
  </w:footnote>
  <w:footnote w:type="continuationSeparator" w:id="0">
    <w:p w:rsidR="007A5372" w:rsidRDefault="007A5372" w:rsidP="00065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72"/>
    <w:rsid w:val="000177AF"/>
    <w:rsid w:val="00055AFB"/>
    <w:rsid w:val="00065C28"/>
    <w:rsid w:val="000D4623"/>
    <w:rsid w:val="000E270C"/>
    <w:rsid w:val="000E721D"/>
    <w:rsid w:val="00174E72"/>
    <w:rsid w:val="001A1144"/>
    <w:rsid w:val="0024219D"/>
    <w:rsid w:val="00274F3B"/>
    <w:rsid w:val="00296EBC"/>
    <w:rsid w:val="002C0799"/>
    <w:rsid w:val="00310897"/>
    <w:rsid w:val="003674AA"/>
    <w:rsid w:val="00387DF0"/>
    <w:rsid w:val="003C1D95"/>
    <w:rsid w:val="004502B7"/>
    <w:rsid w:val="004E73C7"/>
    <w:rsid w:val="004F7B2E"/>
    <w:rsid w:val="00526DAC"/>
    <w:rsid w:val="006D2A7D"/>
    <w:rsid w:val="00783BBC"/>
    <w:rsid w:val="007A5372"/>
    <w:rsid w:val="007D29C0"/>
    <w:rsid w:val="007D7BE6"/>
    <w:rsid w:val="00982D49"/>
    <w:rsid w:val="009F4306"/>
    <w:rsid w:val="00A369CD"/>
    <w:rsid w:val="00A54BE2"/>
    <w:rsid w:val="00AF1033"/>
    <w:rsid w:val="00BC28C2"/>
    <w:rsid w:val="00C37186"/>
    <w:rsid w:val="00C677AB"/>
    <w:rsid w:val="00CF1986"/>
    <w:rsid w:val="00D56F5A"/>
    <w:rsid w:val="00E11BED"/>
    <w:rsid w:val="00E4532F"/>
    <w:rsid w:val="00F56417"/>
    <w:rsid w:val="00F6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umenys.salut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3F013EEB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ediaza</cp:lastModifiedBy>
  <cp:revision>8</cp:revision>
  <cp:lastPrinted>2014-02-25T13:33:00Z</cp:lastPrinted>
  <dcterms:created xsi:type="dcterms:W3CDTF">2014-02-25T13:34:00Z</dcterms:created>
  <dcterms:modified xsi:type="dcterms:W3CDTF">2016-01-18T14:39:00Z</dcterms:modified>
</cp:coreProperties>
</file>